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E5" w:rsidRPr="00237BE2" w:rsidRDefault="005F1BE5" w:rsidP="00237BE2">
      <w:pPr>
        <w:pStyle w:val="NoSpacing"/>
        <w:rPr>
          <w:rFonts w:ascii="Times New Roman" w:hAnsi="Times New Roman" w:cs="Times New Roman"/>
          <w:b/>
        </w:rPr>
      </w:pPr>
      <w:r w:rsidRPr="0079419E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37BE2">
        <w:rPr>
          <w:rFonts w:ascii="Times New Roman" w:hAnsi="Times New Roman" w:cs="Times New Roman"/>
          <w:b/>
        </w:rPr>
        <w:t>Затверджую</w:t>
      </w:r>
    </w:p>
    <w:p w:rsidR="005F1BE5" w:rsidRDefault="005F1BE5" w:rsidP="00B971B7">
      <w:pPr>
        <w:pStyle w:val="a0"/>
        <w:shd w:val="clear" w:color="auto" w:fill="auto"/>
        <w:ind w:right="20" w:firstLine="0"/>
        <w:jc w:val="center"/>
      </w:pPr>
      <w:r w:rsidRPr="00237BE2">
        <w:t xml:space="preserve">                                                    </w:t>
      </w:r>
      <w:r>
        <w:tab/>
      </w:r>
      <w:r>
        <w:tab/>
      </w:r>
    </w:p>
    <w:p w:rsidR="005F1BE5" w:rsidRDefault="005F1BE5" w:rsidP="00FD3F28">
      <w:pPr>
        <w:ind w:left="4248"/>
      </w:pPr>
      <w:r>
        <w:rPr>
          <w:b/>
        </w:rPr>
        <w:t xml:space="preserve"> </w:t>
      </w:r>
      <w:r>
        <w:rPr>
          <w:b/>
          <w:sz w:val="28"/>
          <w:szCs w:val="28"/>
        </w:rPr>
        <w:t>Класний керівник</w:t>
      </w:r>
      <w:r>
        <w:t xml:space="preserve">  ____________________________</w:t>
      </w: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4603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3B4">
        <w:rPr>
          <w:rFonts w:ascii="Times New Roman" w:hAnsi="Times New Roman" w:cs="Times New Roman"/>
          <w:b/>
          <w:sz w:val="28"/>
          <w:szCs w:val="28"/>
          <w:u w:val="single"/>
        </w:rPr>
        <w:t>Тематика школи, м/о класних керівників та тема самоосвіти, над якою буде працювати класний керівник</w:t>
      </w:r>
    </w:p>
    <w:p w:rsidR="005F1BE5" w:rsidRDefault="005F1BE5" w:rsidP="004603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BE5" w:rsidRDefault="005F1BE5" w:rsidP="004603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BE5" w:rsidRDefault="005F1BE5" w:rsidP="004603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BE5" w:rsidRPr="004603B4" w:rsidRDefault="005F1BE5" w:rsidP="00C8633D">
      <w:pPr>
        <w:rPr>
          <w:rFonts w:ascii="Times New Roman" w:hAnsi="Times New Roman" w:cs="Times New Roman"/>
          <w:b/>
          <w:u w:val="single"/>
        </w:rPr>
      </w:pPr>
    </w:p>
    <w:p w:rsidR="005F1BE5" w:rsidRDefault="005F1BE5" w:rsidP="00A323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3B4">
        <w:rPr>
          <w:rFonts w:ascii="Times New Roman" w:hAnsi="Times New Roman" w:cs="Times New Roman"/>
          <w:b/>
          <w:sz w:val="28"/>
          <w:szCs w:val="28"/>
          <w:u w:val="single"/>
        </w:rPr>
        <w:t>Тематика школи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1BE5" w:rsidRDefault="005F1BE5" w:rsidP="00A3237B"/>
    <w:p w:rsidR="005F1BE5" w:rsidRDefault="005F1BE5" w:rsidP="00C13BF1">
      <w:pPr>
        <w:jc w:val="center"/>
        <w:rPr>
          <w:b/>
          <w:sz w:val="28"/>
          <w:szCs w:val="28"/>
        </w:rPr>
      </w:pPr>
      <w:r>
        <w:rPr>
          <w:rFonts w:ascii="Arial Unicode MS Cyr" w:hAnsi="Arial Unicode MS Cyr" w:cs="Arial Unicode MS Cyr"/>
          <w:b/>
          <w:sz w:val="28"/>
          <w:szCs w:val="28"/>
        </w:rPr>
        <w:t>« Удосконалення навчально-виховного процесу на основі реалізації компетентнісно-орієнтовного підходу до учнів та впровадження комп’ютерних технологій до навчально-виховного процесу»</w:t>
      </w:r>
    </w:p>
    <w:p w:rsidR="005F1BE5" w:rsidRDefault="005F1BE5" w:rsidP="00C13BF1">
      <w:pPr>
        <w:jc w:val="center"/>
        <w:rPr>
          <w:b/>
          <w:sz w:val="28"/>
          <w:szCs w:val="28"/>
        </w:rPr>
      </w:pPr>
    </w:p>
    <w:p w:rsidR="005F1BE5" w:rsidRDefault="005F1BE5" w:rsidP="00A3237B">
      <w:pPr>
        <w:rPr>
          <w:b/>
          <w:sz w:val="28"/>
          <w:szCs w:val="28"/>
        </w:rPr>
      </w:pPr>
    </w:p>
    <w:p w:rsidR="005F1BE5" w:rsidRDefault="005F1BE5" w:rsidP="00A323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3B4">
        <w:rPr>
          <w:rFonts w:ascii="Times New Roman" w:hAnsi="Times New Roman" w:cs="Times New Roman"/>
          <w:b/>
          <w:sz w:val="28"/>
          <w:szCs w:val="28"/>
          <w:u w:val="single"/>
        </w:rPr>
        <w:t>Тематика м/о класних керівників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1BE5" w:rsidRDefault="005F1BE5" w:rsidP="00A323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BE5" w:rsidRDefault="005F1BE5" w:rsidP="008E1F7A">
      <w:pPr>
        <w:rPr>
          <w:sz w:val="28"/>
          <w:szCs w:val="28"/>
        </w:rPr>
      </w:pPr>
      <w:r>
        <w:rPr>
          <w:rFonts w:ascii="Arial Unicode MS Cyr" w:hAnsi="Arial Unicode MS Cyr" w:cs="Arial Unicode MS Cyr"/>
          <w:b/>
          <w:sz w:val="28"/>
          <w:szCs w:val="28"/>
        </w:rPr>
        <w:t>“</w:t>
      </w:r>
      <w:r w:rsidRPr="007C5A7C">
        <w:rPr>
          <w:rFonts w:ascii="Arial Unicode MS Cyr" w:hAnsi="Arial Unicode MS Cyr" w:cs="Arial Unicode MS Cyr"/>
          <w:b/>
          <w:sz w:val="28"/>
          <w:szCs w:val="28"/>
        </w:rPr>
        <w:t>Особливості впровадження інноваційних превентивних технологій у вихов</w:t>
      </w:r>
      <w:r>
        <w:rPr>
          <w:b/>
          <w:sz w:val="28"/>
          <w:szCs w:val="28"/>
        </w:rPr>
        <w:t>-</w:t>
      </w:r>
      <w:r w:rsidRPr="007C5A7C">
        <w:rPr>
          <w:rFonts w:ascii="Arial Unicode MS Cyr" w:hAnsi="Arial Unicode MS Cyr" w:cs="Arial Unicode MS Cyr"/>
          <w:b/>
          <w:sz w:val="28"/>
          <w:szCs w:val="28"/>
        </w:rPr>
        <w:t>ний процес школи з метою формування соціально-активної особистост</w:t>
      </w:r>
      <w:r>
        <w:rPr>
          <w:rFonts w:ascii="Arial Unicode MS Cyr" w:hAnsi="Arial Unicode MS Cyr" w:cs="Arial Unicode MS Cyr"/>
          <w:b/>
          <w:sz w:val="28"/>
          <w:szCs w:val="28"/>
        </w:rPr>
        <w:t>і</w:t>
      </w:r>
      <w:r w:rsidRPr="00084346">
        <w:rPr>
          <w:rFonts w:ascii="Arial Unicode MS Cyr" w:hAnsi="Arial Unicode MS Cyr" w:cs="Arial Unicode MS Cyr"/>
          <w:sz w:val="28"/>
          <w:szCs w:val="28"/>
        </w:rPr>
        <w:t xml:space="preserve"> ”</w:t>
      </w:r>
    </w:p>
    <w:p w:rsidR="005F1BE5" w:rsidRDefault="005F1BE5" w:rsidP="007C5A7C">
      <w:pPr>
        <w:jc w:val="center"/>
        <w:rPr>
          <w:sz w:val="28"/>
          <w:szCs w:val="28"/>
        </w:rPr>
      </w:pPr>
    </w:p>
    <w:p w:rsidR="005F1BE5" w:rsidRDefault="005F1BE5" w:rsidP="007C5A7C">
      <w:pPr>
        <w:jc w:val="center"/>
        <w:rPr>
          <w:sz w:val="28"/>
          <w:szCs w:val="28"/>
        </w:rPr>
      </w:pPr>
    </w:p>
    <w:p w:rsidR="005F1BE5" w:rsidRDefault="005F1BE5" w:rsidP="008E1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4603B4">
        <w:rPr>
          <w:rFonts w:ascii="Times New Roman" w:hAnsi="Times New Roman" w:cs="Times New Roman"/>
          <w:b/>
          <w:sz w:val="28"/>
          <w:szCs w:val="28"/>
          <w:u w:val="single"/>
        </w:rPr>
        <w:t>ема самоосвіти, над якою буде працювати класний керівник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1BE5" w:rsidRDefault="005F1BE5" w:rsidP="008E1F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BE5" w:rsidRDefault="005F1BE5" w:rsidP="008E1F7A"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BE5" w:rsidRDefault="005F1BE5" w:rsidP="00A3237B"/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</w:pPr>
    </w:p>
    <w:p w:rsidR="005F1BE5" w:rsidRDefault="005F1BE5" w:rsidP="00C13BF1">
      <w:pPr>
        <w:jc w:val="center"/>
        <w:rPr>
          <w:rFonts w:ascii="Times New Roman" w:hAnsi="Times New Roman" w:cs="Times New Roman"/>
        </w:rPr>
      </w:pPr>
    </w:p>
    <w:p w:rsidR="005F1BE5" w:rsidRPr="003D40F7" w:rsidRDefault="005F1BE5" w:rsidP="00C13BF1">
      <w:pPr>
        <w:jc w:val="center"/>
        <w:rPr>
          <w:rFonts w:ascii="Times New Roman" w:hAnsi="Times New Roman" w:cs="Times New Roman"/>
        </w:rPr>
      </w:pPr>
    </w:p>
    <w:p w:rsidR="005F1BE5" w:rsidRDefault="005F1BE5" w:rsidP="003D40F7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bookmark5"/>
      <w:r w:rsidRPr="003D40F7">
        <w:rPr>
          <w:rFonts w:ascii="Times New Roman" w:hAnsi="Times New Roman" w:cs="Times New Roman"/>
          <w:b/>
        </w:rPr>
        <w:t>ПАМ'ЯТКА КЛАСНОМУ КЕРІВНИКУ</w:t>
      </w:r>
      <w:bookmarkEnd w:id="0"/>
    </w:p>
    <w:p w:rsidR="005F1BE5" w:rsidRDefault="005F1BE5" w:rsidP="003D40F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F1BE5" w:rsidRPr="003D40F7" w:rsidRDefault="005F1BE5" w:rsidP="003D40F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3D40F7">
        <w:rPr>
          <w:rFonts w:ascii="Times New Roman" w:hAnsi="Times New Roman" w:cs="Times New Roman"/>
          <w:b/>
          <w:u w:val="single"/>
        </w:rPr>
        <w:t>Класний керівник повинен: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створювати сприятливі умови для розвитку індивідуальних здібностей кожного учня;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створювати позитивний морально-психологічний клімат в класному колективі;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координувати роботу учнівського самоврядування;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знаходитись у постійному спілкуванні з класом;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володіти інформацією про кожну дитину і її сім'ю;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поводитися з дитиною чесно і справедливо;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 xml:space="preserve">постійно, навіть у дрібницях, проявляти турботу і прагнення до взаєморозуміння. </w:t>
      </w:r>
    </w:p>
    <w:p w:rsidR="005F1BE5" w:rsidRDefault="005F1BE5" w:rsidP="00DD3D60">
      <w:pPr>
        <w:pStyle w:val="NoSpacing"/>
        <w:ind w:left="720"/>
        <w:jc w:val="both"/>
        <w:rPr>
          <w:rStyle w:val="611"/>
          <w:b/>
          <w:i w:val="0"/>
          <w:u w:val="single"/>
        </w:rPr>
      </w:pPr>
    </w:p>
    <w:p w:rsidR="005F1BE5" w:rsidRPr="003D40F7" w:rsidRDefault="005F1BE5" w:rsidP="00DD3D60">
      <w:pPr>
        <w:pStyle w:val="NoSpacing"/>
        <w:ind w:left="720"/>
        <w:jc w:val="both"/>
        <w:rPr>
          <w:rFonts w:ascii="Times New Roman" w:hAnsi="Times New Roman" w:cs="Times New Roman"/>
          <w:b/>
          <w:i/>
          <w:u w:val="single"/>
        </w:rPr>
      </w:pPr>
      <w:r w:rsidRPr="003D40F7">
        <w:rPr>
          <w:rStyle w:val="611"/>
          <w:b/>
          <w:i w:val="0"/>
          <w:u w:val="single"/>
        </w:rPr>
        <w:t>Пам'ятайте: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якщо постійно критикувати учня, він учиться ненавидіти;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якщо дитину висміювати, вона стає замкнутою;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коли дитина живе в атмосфері ворожнечі, вона вчиться агресивності;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якщо дитині постійно дорікати, вона вчиться жити з почуттям провини;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коли учня підбадьорювати, він учиться вірити в себе;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коли дитину хвалити, вона вчиться бути вдячною;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якщо дитина зростає в чесності, вона вчиться бути справедливою;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коли дитину підтримувати, вона вчиться цінувати себе;</w:t>
      </w:r>
    </w:p>
    <w:p w:rsidR="005F1BE5" w:rsidRPr="003D40F7" w:rsidRDefault="005F1BE5" w:rsidP="00C64A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якщо дитина живе в атмосфері дружелюбності, вона вчиться знаходити любов у цьому світі.</w:t>
      </w:r>
    </w:p>
    <w:p w:rsidR="005F1BE5" w:rsidRDefault="005F1BE5" w:rsidP="003D40F7">
      <w:pPr>
        <w:pStyle w:val="NoSpacing"/>
        <w:jc w:val="center"/>
        <w:rPr>
          <w:rFonts w:ascii="Times New Roman" w:hAnsi="Times New Roman" w:cs="Times New Roman"/>
          <w:b/>
        </w:rPr>
      </w:pPr>
      <w:bookmarkStart w:id="1" w:name="bookmark6"/>
    </w:p>
    <w:p w:rsidR="005F1BE5" w:rsidRPr="003D40F7" w:rsidRDefault="005F1BE5" w:rsidP="003D40F7">
      <w:pPr>
        <w:pStyle w:val="NoSpacing"/>
        <w:jc w:val="center"/>
        <w:rPr>
          <w:rFonts w:ascii="Times New Roman" w:hAnsi="Times New Roman" w:cs="Times New Roman"/>
          <w:b/>
        </w:rPr>
      </w:pPr>
      <w:r w:rsidRPr="003D40F7">
        <w:rPr>
          <w:rFonts w:ascii="Times New Roman" w:hAnsi="Times New Roman" w:cs="Times New Roman"/>
          <w:b/>
        </w:rPr>
        <w:t>ОРГАНІЗАЦІЯ ДІЯЛЬНОСТІ КЛАСНОГО КЕРІВНИКА</w:t>
      </w:r>
      <w:bookmarkEnd w:id="1"/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Класний керівник як організатор класного колективу: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сприяє забезпеченню умов для отримання учнями (вихованцями) освіти, розвитку їх здібнос</w:t>
      </w:r>
      <w:r w:rsidRPr="003D40F7">
        <w:rPr>
          <w:rFonts w:ascii="Times New Roman" w:hAnsi="Times New Roman" w:cs="Times New Roman"/>
        </w:rPr>
        <w:softHyphen/>
        <w:t>тей;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створює умови для організації змістового дозвілля, профілактики бездоглядності, правопору</w:t>
      </w:r>
      <w:r w:rsidRPr="003D40F7">
        <w:rPr>
          <w:rFonts w:ascii="Times New Roman" w:hAnsi="Times New Roman" w:cs="Times New Roman"/>
        </w:rPr>
        <w:softHyphen/>
        <w:t>шень, планує та проводить відповідні заходи;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сприяє підготовці учнів до самостійного життя в дусі взаєморозуміння, миру, злагоди;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проводить виховну роботу з урахуванням вікових та індивідуально-психологічних особливос</w:t>
      </w:r>
      <w:r w:rsidRPr="003D40F7">
        <w:rPr>
          <w:rFonts w:ascii="Times New Roman" w:hAnsi="Times New Roman" w:cs="Times New Roman"/>
        </w:rPr>
        <w:softHyphen/>
        <w:t>тей учнів, їх нахилів, інтересів, задатків, готовності до певних видів діяльності, а також рівня сформованості учнівського колективу;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координує роботу органів учнівського самоврядування, батькі</w:t>
      </w:r>
      <w:r>
        <w:rPr>
          <w:rFonts w:ascii="Times New Roman" w:hAnsi="Times New Roman" w:cs="Times New Roman"/>
        </w:rPr>
        <w:t>в та інших учасників навчально-</w:t>
      </w:r>
      <w:r w:rsidRPr="003D40F7">
        <w:rPr>
          <w:rFonts w:ascii="Times New Roman" w:hAnsi="Times New Roman" w:cs="Times New Roman"/>
        </w:rPr>
        <w:t>виховного процесу.</w:t>
      </w:r>
    </w:p>
    <w:p w:rsidR="005F1BE5" w:rsidRDefault="005F1BE5" w:rsidP="003D40F7">
      <w:pPr>
        <w:pStyle w:val="NoSpacing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5F1BE5" w:rsidRPr="003D40F7" w:rsidRDefault="005F1BE5" w:rsidP="003D40F7">
      <w:pPr>
        <w:pStyle w:val="NoSpacing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3D40F7">
        <w:rPr>
          <w:rFonts w:ascii="Times New Roman" w:hAnsi="Times New Roman" w:cs="Times New Roman"/>
          <w:b/>
          <w:u w:val="single"/>
        </w:rPr>
        <w:t>Класний керівник має право на: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відвідування уроків, позакласних занять у своєму класі;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внесення пропозицій про моральне та матеріальне заохочення учнів;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ініціювання розгляду адміністрацією навчального закладу питань соціального захисту учнів;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відвідування учнів за місцем їх проживання;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вибір форми підвищення педагогічної кваліфікації;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вияв соціально-педагогічної ініціативи, вибір форм, методів, засобів роботи з учнями.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Класний керівник зобов'язаний: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вибирати адекватні засоби реалізації завдань навчання, виховання і розвитку учнів;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здійснювати педагогічний контроль за дотриманням учнями статуту і правил внутрішнього роз</w:t>
      </w:r>
      <w:r w:rsidRPr="003D40F7">
        <w:rPr>
          <w:rFonts w:ascii="Times New Roman" w:hAnsi="Times New Roman" w:cs="Times New Roman"/>
        </w:rPr>
        <w:softHyphen/>
        <w:t>порядку навчального закладу;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інформувати про стан виховного процесу в класі та рівень успішності учнів;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дотримуватись педагогічної етики, поважати гідність учня, захищати його від будь-яких форм фізичного, психічного насильства;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своєю діяльністю стверджувати повагу до принципів загальнолюдської моралі;</w:t>
      </w:r>
    </w:p>
    <w:p w:rsidR="005F1BE5" w:rsidRPr="003D40F7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пропагувати здоровий спосіб життя;</w:t>
      </w:r>
    </w:p>
    <w:p w:rsidR="005F1BE5" w:rsidRDefault="005F1BE5" w:rsidP="003D4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вести документацію, пов'язану з виконанням повноважень класного керівника</w:t>
      </w:r>
      <w:r>
        <w:rPr>
          <w:rFonts w:ascii="Times New Roman" w:hAnsi="Times New Roman" w:cs="Times New Roman"/>
        </w:rPr>
        <w:t>.</w:t>
      </w:r>
    </w:p>
    <w:p w:rsidR="005F1BE5" w:rsidRDefault="005F1BE5" w:rsidP="0096369D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F1BE5" w:rsidRPr="00540C27" w:rsidRDefault="005F1BE5" w:rsidP="0096369D">
      <w:pPr>
        <w:keepNext/>
        <w:keepLines/>
        <w:spacing w:after="37" w:line="322" w:lineRule="exact"/>
        <w:ind w:left="240"/>
        <w:jc w:val="center"/>
        <w:rPr>
          <w:rFonts w:ascii="Times New Roman" w:hAnsi="Times New Roman" w:cs="Times New Roman"/>
          <w:b/>
          <w:u w:val="single"/>
        </w:rPr>
      </w:pPr>
      <w:bookmarkStart w:id="2" w:name="bookmark7"/>
      <w:r w:rsidRPr="00540C27">
        <w:rPr>
          <w:rFonts w:ascii="Times New Roman" w:hAnsi="Times New Roman" w:cs="Times New Roman"/>
          <w:b/>
          <w:u w:val="single"/>
        </w:rPr>
        <w:t>ПЕРЕЛІК ДОКУМЕНТАЦІЇ, ЯКУ ВЕДЕ КЛАСНИЙ КЕРІВНИК</w:t>
      </w:r>
    </w:p>
    <w:p w:rsidR="005F1BE5" w:rsidRPr="0096369D" w:rsidRDefault="005F1BE5" w:rsidP="0096369D">
      <w:pPr>
        <w:keepNext/>
        <w:keepLines/>
        <w:spacing w:after="37" w:line="322" w:lineRule="exact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69D">
        <w:rPr>
          <w:rStyle w:val="30"/>
          <w:rFonts w:ascii="Times New Roman" w:eastAsia="Calibri" w:hAnsi="Times New Roman" w:cs="Times New Roman"/>
          <w:b/>
          <w:sz w:val="28"/>
          <w:szCs w:val="28"/>
        </w:rPr>
        <w:t>(за ведення якої відповідає)</w:t>
      </w:r>
      <w:bookmarkEnd w:id="2"/>
    </w:p>
    <w:p w:rsidR="005F1BE5" w:rsidRPr="001E5E82" w:rsidRDefault="005F1BE5" w:rsidP="0096369D">
      <w:pPr>
        <w:pStyle w:val="a0"/>
        <w:numPr>
          <w:ilvl w:val="1"/>
          <w:numId w:val="3"/>
        </w:numPr>
        <w:shd w:val="clear" w:color="auto" w:fill="auto"/>
        <w:tabs>
          <w:tab w:val="left" w:pos="269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Класний журнал.</w:t>
      </w:r>
    </w:p>
    <w:p w:rsidR="005F1BE5" w:rsidRPr="001E5E82" w:rsidRDefault="005F1BE5" w:rsidP="0096369D">
      <w:pPr>
        <w:pStyle w:val="a0"/>
        <w:numPr>
          <w:ilvl w:val="1"/>
          <w:numId w:val="3"/>
        </w:numPr>
        <w:shd w:val="clear" w:color="auto" w:fill="auto"/>
        <w:tabs>
          <w:tab w:val="left" w:pos="288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Особові справи учнів.</w:t>
      </w:r>
    </w:p>
    <w:p w:rsidR="005F1BE5" w:rsidRPr="001E5E82" w:rsidRDefault="005F1BE5" w:rsidP="0096369D">
      <w:pPr>
        <w:pStyle w:val="a0"/>
        <w:numPr>
          <w:ilvl w:val="1"/>
          <w:numId w:val="3"/>
        </w:numPr>
        <w:shd w:val="clear" w:color="auto" w:fill="auto"/>
        <w:tabs>
          <w:tab w:val="left" w:pos="278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Табелі успішності та відвідування занять учнями.</w:t>
      </w:r>
    </w:p>
    <w:p w:rsidR="005F1BE5" w:rsidRPr="001E5E82" w:rsidRDefault="005F1BE5" w:rsidP="0096369D">
      <w:pPr>
        <w:pStyle w:val="a0"/>
        <w:numPr>
          <w:ilvl w:val="1"/>
          <w:numId w:val="3"/>
        </w:numPr>
        <w:shd w:val="clear" w:color="auto" w:fill="auto"/>
        <w:tabs>
          <w:tab w:val="left" w:pos="288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План виховної роботи.</w:t>
      </w:r>
    </w:p>
    <w:p w:rsidR="005F1BE5" w:rsidRPr="001E5E82" w:rsidRDefault="005F1BE5" w:rsidP="0096369D">
      <w:pPr>
        <w:pStyle w:val="a0"/>
        <w:numPr>
          <w:ilvl w:val="1"/>
          <w:numId w:val="3"/>
        </w:numPr>
        <w:shd w:val="clear" w:color="auto" w:fill="auto"/>
        <w:tabs>
          <w:tab w:val="left" w:pos="283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Матеріали виховних годин, годин спілкування тощо.</w:t>
      </w:r>
    </w:p>
    <w:p w:rsidR="005F1BE5" w:rsidRPr="001E5E82" w:rsidRDefault="005F1BE5" w:rsidP="0096369D">
      <w:pPr>
        <w:pStyle w:val="a0"/>
        <w:numPr>
          <w:ilvl w:val="1"/>
          <w:numId w:val="3"/>
        </w:numPr>
        <w:shd w:val="clear" w:color="auto" w:fill="auto"/>
        <w:tabs>
          <w:tab w:val="left" w:pos="283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Розробки сценаріїв виховних заходів.</w:t>
      </w:r>
    </w:p>
    <w:p w:rsidR="005F1BE5" w:rsidRPr="001E5E82" w:rsidRDefault="005F1BE5" w:rsidP="0096369D">
      <w:pPr>
        <w:pStyle w:val="a0"/>
        <w:numPr>
          <w:ilvl w:val="1"/>
          <w:numId w:val="3"/>
        </w:numPr>
        <w:shd w:val="clear" w:color="auto" w:fill="auto"/>
        <w:tabs>
          <w:tab w:val="left" w:pos="283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Щоденники психолого-педагогічних спостережень за учнями, індивідуальної роботи з учнями.</w:t>
      </w:r>
    </w:p>
    <w:p w:rsidR="005F1BE5" w:rsidRPr="001E5E82" w:rsidRDefault="005F1BE5" w:rsidP="00935D86">
      <w:pPr>
        <w:pStyle w:val="a0"/>
        <w:numPr>
          <w:ilvl w:val="1"/>
          <w:numId w:val="3"/>
        </w:numPr>
        <w:shd w:val="clear" w:color="auto" w:fill="auto"/>
        <w:tabs>
          <w:tab w:val="left" w:pos="283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Протоколи батьківських зборів.</w:t>
      </w:r>
    </w:p>
    <w:p w:rsidR="005F1BE5" w:rsidRPr="001E5E82" w:rsidRDefault="005F1BE5" w:rsidP="00935D86">
      <w:pPr>
        <w:pStyle w:val="a0"/>
        <w:numPr>
          <w:ilvl w:val="1"/>
          <w:numId w:val="3"/>
        </w:numPr>
        <w:shd w:val="clear" w:color="auto" w:fill="auto"/>
        <w:tabs>
          <w:tab w:val="left" w:pos="283"/>
        </w:tabs>
        <w:spacing w:line="350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Літопис  та презентація  класу, класний куточок.</w:t>
      </w:r>
      <w:bookmarkStart w:id="3" w:name="bookmark8"/>
    </w:p>
    <w:p w:rsidR="005F1BE5" w:rsidRDefault="005F1BE5" w:rsidP="00935D86">
      <w:pPr>
        <w:pStyle w:val="NoSpacing"/>
        <w:jc w:val="center"/>
      </w:pPr>
    </w:p>
    <w:p w:rsidR="005F1BE5" w:rsidRDefault="005F1BE5" w:rsidP="00935D8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935D86">
        <w:rPr>
          <w:rFonts w:ascii="Times New Roman" w:hAnsi="Times New Roman" w:cs="Times New Roman"/>
          <w:b/>
          <w:u w:val="single"/>
        </w:rPr>
        <w:t>ЗМІСТ РОБОТИ КЛАСНОГО КЕРІВНИКА</w:t>
      </w:r>
      <w:bookmarkEnd w:id="3"/>
    </w:p>
    <w:p w:rsidR="005F1BE5" w:rsidRPr="00935D86" w:rsidRDefault="005F1BE5" w:rsidP="00935D8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Pr="001E5E82" w:rsidRDefault="005F1BE5" w:rsidP="00092189">
      <w:pPr>
        <w:pStyle w:val="a0"/>
        <w:numPr>
          <w:ilvl w:val="2"/>
          <w:numId w:val="3"/>
        </w:numPr>
        <w:shd w:val="clear" w:color="auto" w:fill="auto"/>
        <w:tabs>
          <w:tab w:val="left" w:pos="269"/>
        </w:tabs>
        <w:spacing w:line="355" w:lineRule="exact"/>
        <w:ind w:left="280" w:hanging="280"/>
        <w:jc w:val="both"/>
        <w:rPr>
          <w:sz w:val="24"/>
          <w:szCs w:val="24"/>
        </w:rPr>
      </w:pPr>
      <w:r w:rsidRPr="001E5E82">
        <w:rPr>
          <w:sz w:val="24"/>
          <w:szCs w:val="24"/>
        </w:rPr>
        <w:t>Вивчення учнів та їхніх родин (спільна робота з психологом та соціальним педагогом).</w:t>
      </w:r>
    </w:p>
    <w:p w:rsidR="005F1BE5" w:rsidRPr="001E5E82" w:rsidRDefault="005F1BE5" w:rsidP="00092189">
      <w:pPr>
        <w:pStyle w:val="a0"/>
        <w:numPr>
          <w:ilvl w:val="2"/>
          <w:numId w:val="3"/>
        </w:numPr>
        <w:shd w:val="clear" w:color="auto" w:fill="auto"/>
        <w:tabs>
          <w:tab w:val="left" w:pos="288"/>
        </w:tabs>
        <w:spacing w:line="355" w:lineRule="exact"/>
        <w:ind w:left="280" w:hanging="280"/>
        <w:jc w:val="both"/>
        <w:rPr>
          <w:sz w:val="24"/>
          <w:szCs w:val="24"/>
        </w:rPr>
      </w:pPr>
      <w:r w:rsidRPr="001E5E82">
        <w:rPr>
          <w:sz w:val="24"/>
          <w:szCs w:val="24"/>
        </w:rPr>
        <w:t>Робота щодо створення учнівського колективу.</w:t>
      </w:r>
    </w:p>
    <w:p w:rsidR="005F1BE5" w:rsidRPr="001E5E82" w:rsidRDefault="005F1BE5" w:rsidP="0096369D">
      <w:pPr>
        <w:pStyle w:val="a0"/>
        <w:numPr>
          <w:ilvl w:val="2"/>
          <w:numId w:val="3"/>
        </w:numPr>
        <w:shd w:val="clear" w:color="auto" w:fill="auto"/>
        <w:tabs>
          <w:tab w:val="left" w:pos="283"/>
        </w:tabs>
        <w:spacing w:line="355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Спільна робота з органами учнівського самоврядування.</w:t>
      </w:r>
    </w:p>
    <w:p w:rsidR="005F1BE5" w:rsidRPr="001E5E82" w:rsidRDefault="005F1BE5" w:rsidP="0096369D">
      <w:pPr>
        <w:pStyle w:val="a0"/>
        <w:numPr>
          <w:ilvl w:val="2"/>
          <w:numId w:val="3"/>
        </w:numPr>
        <w:shd w:val="clear" w:color="auto" w:fill="auto"/>
        <w:tabs>
          <w:tab w:val="left" w:pos="288"/>
        </w:tabs>
        <w:spacing w:line="355" w:lineRule="exact"/>
        <w:ind w:left="280" w:hanging="280"/>
        <w:rPr>
          <w:sz w:val="24"/>
          <w:szCs w:val="24"/>
        </w:rPr>
      </w:pPr>
      <w:r w:rsidRPr="001E5E82">
        <w:rPr>
          <w:sz w:val="24"/>
          <w:szCs w:val="24"/>
        </w:rPr>
        <w:t>Робота з батьками, громадськістю.</w:t>
      </w:r>
    </w:p>
    <w:p w:rsidR="005F1BE5" w:rsidRPr="001E5E82" w:rsidRDefault="005F1BE5" w:rsidP="00E434C2">
      <w:pPr>
        <w:pStyle w:val="a0"/>
        <w:numPr>
          <w:ilvl w:val="2"/>
          <w:numId w:val="3"/>
        </w:numPr>
        <w:shd w:val="clear" w:color="auto" w:fill="auto"/>
        <w:tabs>
          <w:tab w:val="left" w:pos="283"/>
        </w:tabs>
        <w:spacing w:after="68"/>
        <w:ind w:left="280" w:right="260" w:hanging="280"/>
        <w:jc w:val="both"/>
        <w:rPr>
          <w:sz w:val="24"/>
          <w:szCs w:val="24"/>
        </w:rPr>
      </w:pPr>
      <w:r w:rsidRPr="001E5E82">
        <w:rPr>
          <w:sz w:val="24"/>
          <w:szCs w:val="24"/>
        </w:rPr>
        <w:t>Організація виховної діяльності (пізнавальної, трудової, художньо-естетичної, суспільно-корисної, фізично-оздоровчої, організаторської).</w:t>
      </w:r>
    </w:p>
    <w:p w:rsidR="005F1BE5" w:rsidRPr="001E5E82" w:rsidRDefault="005F1BE5" w:rsidP="00E434C2">
      <w:pPr>
        <w:pStyle w:val="a0"/>
        <w:numPr>
          <w:ilvl w:val="2"/>
          <w:numId w:val="3"/>
        </w:numPr>
        <w:shd w:val="clear" w:color="auto" w:fill="auto"/>
        <w:tabs>
          <w:tab w:val="left" w:pos="283"/>
        </w:tabs>
        <w:spacing w:after="68"/>
        <w:ind w:left="280" w:right="260" w:hanging="280"/>
        <w:jc w:val="both"/>
        <w:rPr>
          <w:sz w:val="24"/>
          <w:szCs w:val="24"/>
        </w:rPr>
      </w:pPr>
      <w:r w:rsidRPr="001E5E82">
        <w:rPr>
          <w:sz w:val="24"/>
          <w:szCs w:val="24"/>
        </w:rPr>
        <w:t>Індивідуальна виховна робота з різними категоріями учнів та їх батьками.</w:t>
      </w:r>
      <w:bookmarkStart w:id="4" w:name="bookmark9"/>
    </w:p>
    <w:p w:rsidR="005F1BE5" w:rsidRPr="00E434C2" w:rsidRDefault="005F1BE5" w:rsidP="00E434C2">
      <w:pPr>
        <w:pStyle w:val="a0"/>
        <w:shd w:val="clear" w:color="auto" w:fill="auto"/>
        <w:tabs>
          <w:tab w:val="left" w:pos="283"/>
        </w:tabs>
        <w:spacing w:after="68"/>
        <w:ind w:left="280" w:right="260" w:firstLine="0"/>
        <w:jc w:val="both"/>
        <w:rPr>
          <w:sz w:val="28"/>
          <w:szCs w:val="28"/>
        </w:rPr>
      </w:pPr>
    </w:p>
    <w:p w:rsidR="005F1BE5" w:rsidRDefault="005F1BE5" w:rsidP="00E434C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E434C2">
        <w:rPr>
          <w:rFonts w:ascii="Times New Roman" w:hAnsi="Times New Roman" w:cs="Times New Roman"/>
          <w:b/>
          <w:u w:val="single"/>
        </w:rPr>
        <w:t xml:space="preserve">ОБОВ'ЯЗКИ КЛАСНОГО КЕРІВНИКА ЩОДО ЗБЕРЕЖЕННЯ ЖИТТЯ І ЗДОРОВ'Я </w:t>
      </w:r>
      <w:r w:rsidRPr="00AB408B">
        <w:rPr>
          <w:rFonts w:ascii="Times New Roman" w:hAnsi="Times New Roman" w:cs="Times New Roman"/>
          <w:b/>
          <w:u w:val="single"/>
        </w:rPr>
        <w:t>УЧНІВ</w:t>
      </w:r>
      <w:bookmarkEnd w:id="4"/>
    </w:p>
    <w:p w:rsidR="005F1BE5" w:rsidRPr="00AB408B" w:rsidRDefault="005F1BE5" w:rsidP="00E434C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Pr="00AB408B" w:rsidRDefault="005F1BE5" w:rsidP="00E434C2">
      <w:pPr>
        <w:pStyle w:val="a0"/>
        <w:numPr>
          <w:ilvl w:val="3"/>
          <w:numId w:val="3"/>
        </w:numPr>
        <w:shd w:val="clear" w:color="auto" w:fill="auto"/>
        <w:tabs>
          <w:tab w:val="left" w:pos="269"/>
        </w:tabs>
        <w:ind w:left="280" w:right="26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Класний керівник несе відповідальність за збереження життя та здоров'я учнів під час навчально-виховного процесу.</w:t>
      </w:r>
    </w:p>
    <w:p w:rsidR="005F1BE5" w:rsidRPr="00AB408B" w:rsidRDefault="005F1BE5" w:rsidP="00880581">
      <w:pPr>
        <w:pStyle w:val="a0"/>
        <w:numPr>
          <w:ilvl w:val="3"/>
          <w:numId w:val="3"/>
        </w:numPr>
        <w:shd w:val="clear" w:color="auto" w:fill="auto"/>
        <w:tabs>
          <w:tab w:val="left" w:pos="288"/>
        </w:tabs>
        <w:spacing w:line="240" w:lineRule="auto"/>
        <w:ind w:left="28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Забезпечує дотримання правил охорони здоров'я під час проведення виховних заходів.</w:t>
      </w:r>
    </w:p>
    <w:p w:rsidR="005F1BE5" w:rsidRPr="00AB408B" w:rsidRDefault="005F1BE5" w:rsidP="00880581">
      <w:pPr>
        <w:pStyle w:val="a0"/>
        <w:numPr>
          <w:ilvl w:val="3"/>
          <w:numId w:val="3"/>
        </w:numPr>
        <w:shd w:val="clear" w:color="auto" w:fill="auto"/>
        <w:tabs>
          <w:tab w:val="left" w:pos="283"/>
        </w:tabs>
        <w:spacing w:line="355" w:lineRule="exact"/>
        <w:ind w:left="28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Організує вивчення учнями правил безпеки життєдіяльності відповідно до програми.</w:t>
      </w:r>
    </w:p>
    <w:p w:rsidR="005F1BE5" w:rsidRPr="00AB408B" w:rsidRDefault="005F1BE5" w:rsidP="00880581">
      <w:pPr>
        <w:pStyle w:val="a0"/>
        <w:numPr>
          <w:ilvl w:val="3"/>
          <w:numId w:val="3"/>
        </w:numPr>
        <w:shd w:val="clear" w:color="auto" w:fill="auto"/>
        <w:tabs>
          <w:tab w:val="left" w:pos="288"/>
        </w:tabs>
        <w:spacing w:line="355" w:lineRule="exact"/>
        <w:ind w:left="28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Проводить інструктажі з техніки безпеки з учнями: вступний, поточні, додаткові, цільові.</w:t>
      </w:r>
    </w:p>
    <w:p w:rsidR="005F1BE5" w:rsidRPr="00AB408B" w:rsidRDefault="005F1BE5" w:rsidP="00880581">
      <w:pPr>
        <w:pStyle w:val="a0"/>
        <w:numPr>
          <w:ilvl w:val="3"/>
          <w:numId w:val="3"/>
        </w:numPr>
        <w:shd w:val="clear" w:color="auto" w:fill="auto"/>
        <w:tabs>
          <w:tab w:val="left" w:pos="283"/>
        </w:tabs>
        <w:spacing w:line="245" w:lineRule="exact"/>
        <w:ind w:left="280" w:right="26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Здійснює контроль за дотриманням учнями правил внутрішнього трудового розпорядку навчаль</w:t>
      </w:r>
      <w:r w:rsidRPr="00AB408B">
        <w:rPr>
          <w:sz w:val="24"/>
          <w:szCs w:val="24"/>
        </w:rPr>
        <w:softHyphen/>
        <w:t>ного закладу.</w:t>
      </w:r>
    </w:p>
    <w:p w:rsidR="005F1BE5" w:rsidRPr="00AB408B" w:rsidRDefault="005F1BE5" w:rsidP="00880581">
      <w:pPr>
        <w:pStyle w:val="a0"/>
        <w:numPr>
          <w:ilvl w:val="3"/>
          <w:numId w:val="3"/>
        </w:numPr>
        <w:shd w:val="clear" w:color="auto" w:fill="auto"/>
        <w:tabs>
          <w:tab w:val="left" w:pos="283"/>
        </w:tabs>
        <w:spacing w:line="350" w:lineRule="exact"/>
        <w:ind w:left="28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Проводить профілактичну роботу щодо запобігання ди</w:t>
      </w:r>
      <w:r>
        <w:rPr>
          <w:sz w:val="24"/>
          <w:szCs w:val="24"/>
        </w:rPr>
        <w:t>тячого травматизму різних видів.</w:t>
      </w:r>
    </w:p>
    <w:p w:rsidR="005F1BE5" w:rsidRPr="00AB408B" w:rsidRDefault="005F1BE5" w:rsidP="00880581">
      <w:pPr>
        <w:pStyle w:val="a0"/>
        <w:numPr>
          <w:ilvl w:val="3"/>
          <w:numId w:val="3"/>
        </w:numPr>
        <w:shd w:val="clear" w:color="auto" w:fill="auto"/>
        <w:tabs>
          <w:tab w:val="left" w:pos="278"/>
        </w:tabs>
        <w:spacing w:line="350" w:lineRule="exact"/>
        <w:ind w:left="28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Терміново повідомляє адміністрацію навчального закладу про випадки дитячого травматизму.</w:t>
      </w:r>
    </w:p>
    <w:p w:rsidR="005F1BE5" w:rsidRPr="00AB408B" w:rsidRDefault="005F1BE5" w:rsidP="00880581">
      <w:pPr>
        <w:pStyle w:val="a0"/>
        <w:numPr>
          <w:ilvl w:val="3"/>
          <w:numId w:val="3"/>
        </w:numPr>
        <w:shd w:val="clear" w:color="auto" w:fill="auto"/>
        <w:tabs>
          <w:tab w:val="left" w:pos="283"/>
        </w:tabs>
        <w:spacing w:line="350" w:lineRule="exact"/>
        <w:ind w:left="28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Бере участь у розслідуванні причин нещасних випадків.</w:t>
      </w:r>
    </w:p>
    <w:p w:rsidR="005F1BE5" w:rsidRDefault="005F1BE5" w:rsidP="00880581">
      <w:pPr>
        <w:pStyle w:val="a0"/>
        <w:numPr>
          <w:ilvl w:val="3"/>
          <w:numId w:val="3"/>
        </w:numPr>
        <w:shd w:val="clear" w:color="auto" w:fill="auto"/>
        <w:tabs>
          <w:tab w:val="left" w:pos="283"/>
        </w:tabs>
        <w:spacing w:line="350" w:lineRule="exact"/>
        <w:ind w:left="280" w:hanging="280"/>
        <w:jc w:val="both"/>
        <w:rPr>
          <w:sz w:val="24"/>
          <w:szCs w:val="24"/>
        </w:rPr>
      </w:pPr>
      <w:r w:rsidRPr="00AB408B">
        <w:rPr>
          <w:sz w:val="24"/>
          <w:szCs w:val="24"/>
        </w:rPr>
        <w:t>Бере участь у заходах щодо усунення факторів, які призвели до дитячого травматизму.</w:t>
      </w:r>
    </w:p>
    <w:p w:rsidR="005F1BE5" w:rsidRPr="00AB408B" w:rsidRDefault="005F1BE5" w:rsidP="00AB408B">
      <w:pPr>
        <w:pStyle w:val="a0"/>
        <w:shd w:val="clear" w:color="auto" w:fill="auto"/>
        <w:tabs>
          <w:tab w:val="left" w:pos="283"/>
        </w:tabs>
        <w:spacing w:line="350" w:lineRule="exact"/>
        <w:ind w:left="280" w:firstLine="0"/>
        <w:jc w:val="both"/>
        <w:rPr>
          <w:sz w:val="24"/>
          <w:szCs w:val="24"/>
        </w:rPr>
      </w:pPr>
    </w:p>
    <w:p w:rsidR="005F1BE5" w:rsidRDefault="005F1BE5" w:rsidP="0006020D">
      <w:pPr>
        <w:pStyle w:val="NoSpacing"/>
      </w:pPr>
    </w:p>
    <w:p w:rsidR="005F1BE5" w:rsidRDefault="005F1BE5" w:rsidP="0006020D">
      <w:pPr>
        <w:pStyle w:val="NoSpacing"/>
      </w:pPr>
    </w:p>
    <w:p w:rsidR="005F1BE5" w:rsidRDefault="005F1BE5" w:rsidP="0006020D">
      <w:pPr>
        <w:pStyle w:val="NoSpacing"/>
      </w:pPr>
    </w:p>
    <w:p w:rsidR="005F1BE5" w:rsidRDefault="005F1BE5" w:rsidP="0006020D">
      <w:pPr>
        <w:pStyle w:val="NoSpacing"/>
      </w:pPr>
    </w:p>
    <w:p w:rsidR="005F1BE5" w:rsidRDefault="005F1BE5" w:rsidP="0006020D">
      <w:pPr>
        <w:pStyle w:val="NoSpacing"/>
      </w:pPr>
    </w:p>
    <w:p w:rsidR="005F1BE5" w:rsidRPr="0006020D" w:rsidRDefault="005F1BE5" w:rsidP="005D2B8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6020D">
        <w:rPr>
          <w:rFonts w:ascii="Times New Roman" w:hAnsi="Times New Roman" w:cs="Times New Roman"/>
          <w:b/>
          <w:u w:val="single"/>
        </w:rPr>
        <w:t>ЦИКЛОГРАМА РОБОТИ КЛАСНОГО КЕРІВНИКА</w:t>
      </w:r>
    </w:p>
    <w:p w:rsidR="005F1BE5" w:rsidRPr="0006020D" w:rsidRDefault="005F1BE5" w:rsidP="0006020D">
      <w:pPr>
        <w:pStyle w:val="NoSpacing"/>
        <w:rPr>
          <w:rFonts w:ascii="Times New Roman" w:hAnsi="Times New Roman" w:cs="Times New Roman"/>
          <w:b/>
          <w:u w:val="single"/>
        </w:rPr>
      </w:pPr>
      <w:r w:rsidRPr="0006020D">
        <w:rPr>
          <w:rFonts w:ascii="Times New Roman" w:hAnsi="Times New Roman" w:cs="Times New Roman"/>
          <w:b/>
          <w:u w:val="single"/>
        </w:rPr>
        <w:t>Щоденно:</w:t>
      </w:r>
    </w:p>
    <w:p w:rsidR="005F1BE5" w:rsidRPr="0006020D" w:rsidRDefault="005F1BE5" w:rsidP="00A031E5">
      <w:pPr>
        <w:pStyle w:val="NoSpacing"/>
        <w:numPr>
          <w:ilvl w:val="0"/>
          <w:numId w:val="16"/>
        </w:numPr>
        <w:ind w:left="426"/>
        <w:rPr>
          <w:rFonts w:ascii="Times New Roman" w:hAnsi="Times New Roman" w:cs="Times New Roman"/>
        </w:rPr>
      </w:pPr>
      <w:r w:rsidRPr="0006020D">
        <w:rPr>
          <w:rFonts w:ascii="Times New Roman" w:hAnsi="Times New Roman" w:cs="Times New Roman"/>
        </w:rPr>
        <w:t>з'ясування причин відсутності учнів на заняттях, фіксація пропусків у класному журналі;</w:t>
      </w:r>
    </w:p>
    <w:p w:rsidR="005F1BE5" w:rsidRPr="0006020D" w:rsidRDefault="005F1BE5" w:rsidP="00A031E5">
      <w:pPr>
        <w:pStyle w:val="NoSpacing"/>
        <w:numPr>
          <w:ilvl w:val="0"/>
          <w:numId w:val="16"/>
        </w:numPr>
        <w:ind w:left="426"/>
        <w:rPr>
          <w:rFonts w:ascii="Times New Roman" w:hAnsi="Times New Roman" w:cs="Times New Roman"/>
        </w:rPr>
      </w:pPr>
      <w:r w:rsidRPr="0006020D">
        <w:rPr>
          <w:rFonts w:ascii="Times New Roman" w:hAnsi="Times New Roman" w:cs="Times New Roman"/>
        </w:rPr>
        <w:t>бесіди з учнями, що запізнюються;</w:t>
      </w:r>
    </w:p>
    <w:p w:rsidR="005F1BE5" w:rsidRPr="0006020D" w:rsidRDefault="005F1BE5" w:rsidP="00A031E5">
      <w:pPr>
        <w:pStyle w:val="NoSpacing"/>
        <w:numPr>
          <w:ilvl w:val="0"/>
          <w:numId w:val="16"/>
        </w:numPr>
        <w:ind w:left="426"/>
        <w:rPr>
          <w:rFonts w:ascii="Times New Roman" w:hAnsi="Times New Roman" w:cs="Times New Roman"/>
        </w:rPr>
      </w:pPr>
      <w:r w:rsidRPr="0006020D">
        <w:rPr>
          <w:rFonts w:ascii="Times New Roman" w:hAnsi="Times New Roman" w:cs="Times New Roman"/>
        </w:rPr>
        <w:t>організація чергування по класу;</w:t>
      </w:r>
    </w:p>
    <w:p w:rsidR="005F1BE5" w:rsidRPr="0006020D" w:rsidRDefault="005F1BE5" w:rsidP="00A031E5">
      <w:pPr>
        <w:pStyle w:val="NoSpacing"/>
        <w:numPr>
          <w:ilvl w:val="0"/>
          <w:numId w:val="16"/>
        </w:numPr>
        <w:ind w:left="426"/>
        <w:rPr>
          <w:rFonts w:ascii="Times New Roman" w:hAnsi="Times New Roman" w:cs="Times New Roman"/>
        </w:rPr>
      </w:pPr>
      <w:r w:rsidRPr="0006020D">
        <w:rPr>
          <w:rFonts w:ascii="Times New Roman" w:hAnsi="Times New Roman" w:cs="Times New Roman"/>
        </w:rPr>
        <w:t>індивідуальна робота з учнями;</w:t>
      </w:r>
    </w:p>
    <w:p w:rsidR="005F1BE5" w:rsidRPr="0006020D" w:rsidRDefault="005F1BE5" w:rsidP="00A031E5">
      <w:pPr>
        <w:pStyle w:val="NoSpacing"/>
        <w:numPr>
          <w:ilvl w:val="0"/>
          <w:numId w:val="16"/>
        </w:numPr>
        <w:ind w:left="426"/>
        <w:rPr>
          <w:rFonts w:ascii="Times New Roman" w:hAnsi="Times New Roman" w:cs="Times New Roman"/>
        </w:rPr>
      </w:pPr>
      <w:r w:rsidRPr="0006020D">
        <w:rPr>
          <w:rFonts w:ascii="Times New Roman" w:hAnsi="Times New Roman" w:cs="Times New Roman"/>
        </w:rPr>
        <w:t>контроль зовнішнього вигляду учнів;</w:t>
      </w:r>
    </w:p>
    <w:p w:rsidR="005F1BE5" w:rsidRPr="0006020D" w:rsidRDefault="005F1BE5" w:rsidP="00A031E5">
      <w:pPr>
        <w:pStyle w:val="NoSpacing"/>
        <w:numPr>
          <w:ilvl w:val="0"/>
          <w:numId w:val="16"/>
        </w:numPr>
        <w:ind w:left="426"/>
        <w:rPr>
          <w:rFonts w:ascii="Times New Roman" w:hAnsi="Times New Roman" w:cs="Times New Roman"/>
        </w:rPr>
      </w:pPr>
      <w:r w:rsidRPr="0006020D">
        <w:rPr>
          <w:rFonts w:ascii="Times New Roman" w:hAnsi="Times New Roman" w:cs="Times New Roman"/>
        </w:rPr>
        <w:t>організація харчування (1- 4  класи).</w:t>
      </w:r>
    </w:p>
    <w:p w:rsidR="005F1BE5" w:rsidRPr="00B669DA" w:rsidRDefault="005F1BE5" w:rsidP="00B669DA">
      <w:pPr>
        <w:pStyle w:val="40"/>
        <w:shd w:val="clear" w:color="auto" w:fill="auto"/>
        <w:spacing w:after="0" w:line="355" w:lineRule="exact"/>
        <w:ind w:firstLine="0"/>
        <w:jc w:val="left"/>
        <w:rPr>
          <w:b/>
          <w:u w:val="single"/>
        </w:rPr>
      </w:pPr>
      <w:r w:rsidRPr="00B669DA">
        <w:rPr>
          <w:b/>
          <w:u w:val="single"/>
        </w:rPr>
        <w:t>Щотижня: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проведення виховних годин та політінформацій;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перевірка щоденників;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проведення заходів у класі за планом роботи;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75"/>
        </w:tabs>
        <w:spacing w:line="355" w:lineRule="exact"/>
        <w:ind w:left="709" w:hanging="283"/>
      </w:pPr>
      <w:r>
        <w:t>робота з активом класу, організація діяльності органів учнівського самоврядування;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контроль за виконанням доручень;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організація прибирання закріпленого кабінету, території, пришкільної ділянки;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75"/>
        </w:tabs>
        <w:spacing w:line="355" w:lineRule="exact"/>
        <w:ind w:left="709" w:hanging="283"/>
      </w:pPr>
      <w:r>
        <w:t>робота з батьками;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75"/>
        </w:tabs>
        <w:spacing w:line="355" w:lineRule="exact"/>
        <w:ind w:left="709" w:hanging="283"/>
      </w:pPr>
      <w:r>
        <w:t>робота із учителями, які працюють у класі;</w:t>
      </w:r>
    </w:p>
    <w:p w:rsidR="005F1BE5" w:rsidRDefault="005F1BE5" w:rsidP="00CF19E7">
      <w:pPr>
        <w:pStyle w:val="a0"/>
        <w:numPr>
          <w:ilvl w:val="0"/>
          <w:numId w:val="17"/>
        </w:numPr>
        <w:shd w:val="clear" w:color="auto" w:fill="auto"/>
        <w:tabs>
          <w:tab w:val="left" w:pos="580"/>
        </w:tabs>
        <w:spacing w:after="300" w:line="355" w:lineRule="exact"/>
        <w:ind w:left="709" w:hanging="283"/>
      </w:pPr>
      <w:r>
        <w:t>організація контролю за довідками про хворобу учнів класу.</w:t>
      </w:r>
    </w:p>
    <w:p w:rsidR="005F1BE5" w:rsidRPr="00B669DA" w:rsidRDefault="005F1BE5" w:rsidP="00B669DA">
      <w:pPr>
        <w:pStyle w:val="40"/>
        <w:shd w:val="clear" w:color="auto" w:fill="auto"/>
        <w:spacing w:after="0" w:line="355" w:lineRule="exact"/>
        <w:ind w:firstLine="0"/>
        <w:jc w:val="left"/>
        <w:rPr>
          <w:b/>
          <w:u w:val="single"/>
        </w:rPr>
      </w:pPr>
      <w:r w:rsidRPr="00B669DA">
        <w:rPr>
          <w:b/>
          <w:u w:val="single"/>
        </w:rPr>
        <w:t>Щомісяця:</w:t>
      </w:r>
    </w:p>
    <w:p w:rsidR="005F1BE5" w:rsidRDefault="005F1BE5" w:rsidP="0030749B">
      <w:pPr>
        <w:pStyle w:val="a0"/>
        <w:numPr>
          <w:ilvl w:val="0"/>
          <w:numId w:val="18"/>
        </w:numPr>
        <w:shd w:val="clear" w:color="auto" w:fill="auto"/>
        <w:tabs>
          <w:tab w:val="left" w:pos="580"/>
        </w:tabs>
        <w:spacing w:line="355" w:lineRule="exact"/>
        <w:ind w:left="426" w:firstLine="0"/>
      </w:pPr>
      <w:r>
        <w:t>проведення класних зборів;</w:t>
      </w:r>
    </w:p>
    <w:p w:rsidR="005F1BE5" w:rsidRDefault="005F1BE5" w:rsidP="0030749B">
      <w:pPr>
        <w:pStyle w:val="a0"/>
        <w:numPr>
          <w:ilvl w:val="0"/>
          <w:numId w:val="18"/>
        </w:numPr>
        <w:shd w:val="clear" w:color="auto" w:fill="auto"/>
        <w:tabs>
          <w:tab w:val="left" w:pos="580"/>
        </w:tabs>
        <w:spacing w:line="355" w:lineRule="exact"/>
        <w:ind w:left="426" w:firstLine="0"/>
      </w:pPr>
      <w:r>
        <w:t>проведення бесід;</w:t>
      </w:r>
    </w:p>
    <w:p w:rsidR="005F1BE5" w:rsidRDefault="005F1BE5" w:rsidP="0030749B">
      <w:pPr>
        <w:pStyle w:val="a0"/>
        <w:numPr>
          <w:ilvl w:val="0"/>
          <w:numId w:val="18"/>
        </w:numPr>
        <w:shd w:val="clear" w:color="auto" w:fill="auto"/>
        <w:tabs>
          <w:tab w:val="left" w:pos="580"/>
        </w:tabs>
        <w:spacing w:line="355" w:lineRule="exact"/>
        <w:ind w:left="426" w:firstLine="0"/>
      </w:pPr>
      <w:r>
        <w:t>відвідування уроків учителів-предметників у своєму класі;</w:t>
      </w:r>
    </w:p>
    <w:p w:rsidR="005F1BE5" w:rsidRDefault="005F1BE5" w:rsidP="0030749B">
      <w:pPr>
        <w:pStyle w:val="a0"/>
        <w:numPr>
          <w:ilvl w:val="0"/>
          <w:numId w:val="18"/>
        </w:numPr>
        <w:shd w:val="clear" w:color="auto" w:fill="auto"/>
        <w:tabs>
          <w:tab w:val="left" w:pos="580"/>
        </w:tabs>
        <w:spacing w:line="355" w:lineRule="exact"/>
        <w:ind w:left="426" w:firstLine="0"/>
      </w:pPr>
      <w:r>
        <w:t>координація виховної роботи з класом;</w:t>
      </w:r>
    </w:p>
    <w:p w:rsidR="005F1BE5" w:rsidRDefault="005F1BE5" w:rsidP="0030749B">
      <w:pPr>
        <w:pStyle w:val="a0"/>
        <w:numPr>
          <w:ilvl w:val="0"/>
          <w:numId w:val="18"/>
        </w:numPr>
        <w:shd w:val="clear" w:color="auto" w:fill="auto"/>
        <w:tabs>
          <w:tab w:val="left" w:pos="580"/>
        </w:tabs>
        <w:spacing w:after="400" w:line="355" w:lineRule="exact"/>
        <w:ind w:left="426" w:firstLine="0"/>
      </w:pPr>
      <w:r>
        <w:t>проведення бесід із безпеки життєдіяльності.</w:t>
      </w:r>
    </w:p>
    <w:p w:rsidR="005F1BE5" w:rsidRPr="00B669DA" w:rsidRDefault="005F1BE5" w:rsidP="00B669DA">
      <w:pPr>
        <w:pStyle w:val="40"/>
        <w:shd w:val="clear" w:color="auto" w:fill="auto"/>
        <w:spacing w:after="96" w:line="230" w:lineRule="exact"/>
        <w:ind w:firstLine="0"/>
        <w:jc w:val="left"/>
        <w:rPr>
          <w:b/>
          <w:u w:val="single"/>
        </w:rPr>
      </w:pPr>
      <w:r w:rsidRPr="00B669DA">
        <w:rPr>
          <w:b/>
          <w:u w:val="single"/>
        </w:rPr>
        <w:t>Щосеместрово: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75"/>
        </w:tabs>
        <w:spacing w:line="245" w:lineRule="exact"/>
        <w:ind w:left="709" w:right="200" w:hanging="283"/>
      </w:pPr>
      <w:r>
        <w:t>тестування та анкетування учнів з метою вивчення індивідуальних особливостей учнів та аналізу розвитку учнівського колективу;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оформлення класного журналу за підсумками семестру, складання звіту;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заповнення табелів успішності;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проведення батьківських зборів (за планом);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аналіз виконання плану роботи, корекція плану виховної роботи;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складання плану роботи на канікули;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проведення відкритого виховного заходу;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80"/>
        </w:tabs>
        <w:spacing w:line="355" w:lineRule="exact"/>
        <w:ind w:left="709" w:hanging="283"/>
      </w:pPr>
      <w:r>
        <w:t>аналіз зайнятості учнів класу у позаурочних заходах, гуртках, секціях;</w:t>
      </w:r>
    </w:p>
    <w:p w:rsidR="005F1BE5" w:rsidRDefault="005F1BE5" w:rsidP="0006020D">
      <w:pPr>
        <w:pStyle w:val="a0"/>
        <w:numPr>
          <w:ilvl w:val="0"/>
          <w:numId w:val="19"/>
        </w:numPr>
        <w:shd w:val="clear" w:color="auto" w:fill="auto"/>
        <w:tabs>
          <w:tab w:val="left" w:pos="580"/>
        </w:tabs>
        <w:spacing w:after="300" w:line="355" w:lineRule="exact"/>
        <w:ind w:left="709" w:hanging="283"/>
      </w:pPr>
      <w:r>
        <w:t>аналіз роботи щодо профілактики травматизму серед учнів класу.</w:t>
      </w:r>
    </w:p>
    <w:p w:rsidR="005F1BE5" w:rsidRPr="00DD50DD" w:rsidRDefault="005F1BE5" w:rsidP="00B669DA">
      <w:pPr>
        <w:pStyle w:val="40"/>
        <w:shd w:val="clear" w:color="auto" w:fill="auto"/>
        <w:spacing w:after="0" w:line="355" w:lineRule="exact"/>
        <w:ind w:firstLine="0"/>
        <w:jc w:val="left"/>
        <w:rPr>
          <w:b/>
          <w:u w:val="single"/>
        </w:rPr>
      </w:pPr>
      <w:r w:rsidRPr="00DD50DD">
        <w:rPr>
          <w:b/>
          <w:u w:val="single"/>
        </w:rPr>
        <w:t>Щорічно:</w:t>
      </w:r>
    </w:p>
    <w:p w:rsidR="005F1BE5" w:rsidRDefault="005F1BE5" w:rsidP="00C80087">
      <w:pPr>
        <w:pStyle w:val="a0"/>
        <w:numPr>
          <w:ilvl w:val="0"/>
          <w:numId w:val="14"/>
        </w:numPr>
        <w:shd w:val="clear" w:color="auto" w:fill="auto"/>
        <w:tabs>
          <w:tab w:val="left" w:pos="580"/>
        </w:tabs>
        <w:spacing w:line="355" w:lineRule="exact"/>
      </w:pPr>
      <w:r>
        <w:t xml:space="preserve">   складання плану виховної роботи;</w:t>
      </w:r>
    </w:p>
    <w:p w:rsidR="005F1BE5" w:rsidRDefault="005F1BE5" w:rsidP="00C80087">
      <w:pPr>
        <w:pStyle w:val="a0"/>
        <w:numPr>
          <w:ilvl w:val="0"/>
          <w:numId w:val="14"/>
        </w:numPr>
        <w:shd w:val="clear" w:color="auto" w:fill="auto"/>
        <w:tabs>
          <w:tab w:val="left" w:pos="560"/>
        </w:tabs>
        <w:spacing w:line="350" w:lineRule="exact"/>
      </w:pPr>
      <w:r>
        <w:t>оформлення особових справ;</w:t>
      </w:r>
      <w:r w:rsidRPr="00C80087">
        <w:t xml:space="preserve"> </w:t>
      </w:r>
    </w:p>
    <w:p w:rsidR="005F1BE5" w:rsidRDefault="005F1BE5" w:rsidP="00C80087">
      <w:pPr>
        <w:pStyle w:val="a0"/>
        <w:numPr>
          <w:ilvl w:val="0"/>
          <w:numId w:val="14"/>
        </w:numPr>
        <w:shd w:val="clear" w:color="auto" w:fill="auto"/>
        <w:tabs>
          <w:tab w:val="left" w:pos="560"/>
        </w:tabs>
        <w:spacing w:line="350" w:lineRule="exact"/>
      </w:pPr>
      <w:r>
        <w:t>оформлення соціального паспорту класу;</w:t>
      </w:r>
    </w:p>
    <w:p w:rsidR="005F1BE5" w:rsidRDefault="005F1BE5" w:rsidP="00C80087">
      <w:pPr>
        <w:pStyle w:val="a0"/>
        <w:numPr>
          <w:ilvl w:val="0"/>
          <w:numId w:val="14"/>
        </w:numPr>
        <w:shd w:val="clear" w:color="auto" w:fill="auto"/>
        <w:tabs>
          <w:tab w:val="left" w:pos="555"/>
        </w:tabs>
        <w:spacing w:line="350" w:lineRule="exact"/>
      </w:pPr>
      <w:r>
        <w:t>робота з підручниками;</w:t>
      </w:r>
    </w:p>
    <w:p w:rsidR="005F1BE5" w:rsidRDefault="005F1BE5" w:rsidP="00C80087">
      <w:pPr>
        <w:pStyle w:val="a0"/>
        <w:numPr>
          <w:ilvl w:val="0"/>
          <w:numId w:val="14"/>
        </w:numPr>
        <w:shd w:val="clear" w:color="auto" w:fill="auto"/>
        <w:tabs>
          <w:tab w:val="left" w:pos="560"/>
        </w:tabs>
        <w:spacing w:line="350" w:lineRule="exact"/>
      </w:pPr>
      <w:r>
        <w:t>написання характеристик (за необхідністю);</w:t>
      </w:r>
    </w:p>
    <w:p w:rsidR="005F1BE5" w:rsidRDefault="005F1BE5" w:rsidP="00C80087">
      <w:pPr>
        <w:pStyle w:val="a0"/>
        <w:numPr>
          <w:ilvl w:val="0"/>
          <w:numId w:val="14"/>
        </w:numPr>
        <w:shd w:val="clear" w:color="auto" w:fill="auto"/>
        <w:tabs>
          <w:tab w:val="left" w:pos="560"/>
        </w:tabs>
        <w:spacing w:line="350" w:lineRule="exact"/>
      </w:pPr>
      <w:r>
        <w:t>аналіз літнього оздоровлення учнів;</w:t>
      </w:r>
    </w:p>
    <w:p w:rsidR="005F1BE5" w:rsidRDefault="005F1BE5" w:rsidP="00C80087">
      <w:pPr>
        <w:pStyle w:val="a0"/>
        <w:numPr>
          <w:ilvl w:val="0"/>
          <w:numId w:val="14"/>
        </w:numPr>
        <w:shd w:val="clear" w:color="auto" w:fill="auto"/>
        <w:tabs>
          <w:tab w:val="left" w:pos="560"/>
        </w:tabs>
        <w:spacing w:after="300" w:line="350" w:lineRule="exact"/>
      </w:pPr>
      <w:r>
        <w:t>підготовка інформації для нагородження учнів за підсумками навчального року.</w:t>
      </w:r>
    </w:p>
    <w:p w:rsidR="005F1BE5" w:rsidRPr="00EE1F39" w:rsidRDefault="005F1BE5" w:rsidP="00562E7C">
      <w:pPr>
        <w:pStyle w:val="40"/>
        <w:shd w:val="clear" w:color="auto" w:fill="auto"/>
        <w:spacing w:after="0" w:line="350" w:lineRule="exact"/>
        <w:ind w:firstLine="0"/>
        <w:jc w:val="left"/>
        <w:rPr>
          <w:b/>
          <w:u w:val="single"/>
        </w:rPr>
      </w:pPr>
      <w:r w:rsidRPr="00EE1F39">
        <w:rPr>
          <w:b/>
          <w:u w:val="single"/>
        </w:rPr>
        <w:t>За необхідністю:</w:t>
      </w:r>
    </w:p>
    <w:p w:rsidR="005F1BE5" w:rsidRDefault="005F1BE5" w:rsidP="00562E7C">
      <w:pPr>
        <w:pStyle w:val="a0"/>
        <w:numPr>
          <w:ilvl w:val="0"/>
          <w:numId w:val="15"/>
        </w:numPr>
        <w:shd w:val="clear" w:color="auto" w:fill="auto"/>
        <w:tabs>
          <w:tab w:val="left" w:pos="560"/>
        </w:tabs>
        <w:spacing w:line="350" w:lineRule="exact"/>
        <w:ind w:left="320" w:firstLine="0"/>
      </w:pPr>
      <w:r>
        <w:t>зустрічі з батьками;</w:t>
      </w:r>
    </w:p>
    <w:p w:rsidR="005F1BE5" w:rsidRDefault="005F1BE5" w:rsidP="00562E7C">
      <w:pPr>
        <w:pStyle w:val="a0"/>
        <w:numPr>
          <w:ilvl w:val="0"/>
          <w:numId w:val="15"/>
        </w:numPr>
        <w:shd w:val="clear" w:color="auto" w:fill="auto"/>
        <w:tabs>
          <w:tab w:val="left" w:pos="560"/>
        </w:tabs>
        <w:spacing w:line="350" w:lineRule="exact"/>
        <w:ind w:left="320" w:firstLine="0"/>
      </w:pPr>
      <w:r>
        <w:t>консультації у психолога, соціального педагога;</w:t>
      </w:r>
    </w:p>
    <w:p w:rsidR="005F1BE5" w:rsidRDefault="005F1BE5" w:rsidP="00971BA5">
      <w:pPr>
        <w:pStyle w:val="a0"/>
        <w:numPr>
          <w:ilvl w:val="0"/>
          <w:numId w:val="15"/>
        </w:numPr>
        <w:shd w:val="clear" w:color="auto" w:fill="auto"/>
        <w:tabs>
          <w:tab w:val="left" w:pos="560"/>
        </w:tabs>
        <w:spacing w:line="350" w:lineRule="exact"/>
        <w:ind w:left="320" w:firstLine="0"/>
      </w:pPr>
      <w:r>
        <w:t>відвідування учнів вдома;</w:t>
      </w:r>
    </w:p>
    <w:p w:rsidR="005F1BE5" w:rsidRPr="00971BA5" w:rsidRDefault="005F1BE5" w:rsidP="00971BA5">
      <w:pPr>
        <w:pStyle w:val="a0"/>
        <w:numPr>
          <w:ilvl w:val="0"/>
          <w:numId w:val="15"/>
        </w:numPr>
        <w:shd w:val="clear" w:color="auto" w:fill="auto"/>
        <w:tabs>
          <w:tab w:val="left" w:pos="560"/>
        </w:tabs>
        <w:spacing w:line="350" w:lineRule="exact"/>
        <w:ind w:left="320" w:firstLine="0"/>
      </w:pPr>
      <w:r w:rsidRPr="00971BA5">
        <w:t>складання актів обстеження матеріально-побутових умов учнів, актів, проведення бесід та профілактичної роботи з батьками.</w:t>
      </w:r>
      <w:bookmarkStart w:id="5" w:name="bookmark12"/>
    </w:p>
    <w:p w:rsidR="005F1BE5" w:rsidRDefault="005F1BE5" w:rsidP="00971BA5">
      <w:pPr>
        <w:pStyle w:val="NoSpacing"/>
        <w:jc w:val="center"/>
      </w:pPr>
    </w:p>
    <w:p w:rsidR="005F1BE5" w:rsidRPr="00686495" w:rsidRDefault="005F1BE5" w:rsidP="00971BA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971BA5">
        <w:rPr>
          <w:rFonts w:ascii="Times New Roman" w:hAnsi="Times New Roman" w:cs="Times New Roman"/>
          <w:b/>
          <w:u w:val="single"/>
        </w:rPr>
        <w:t xml:space="preserve"> </w:t>
      </w:r>
      <w:r w:rsidRPr="00686495">
        <w:rPr>
          <w:rFonts w:ascii="Times New Roman" w:hAnsi="Times New Roman" w:cs="Times New Roman"/>
          <w:b/>
          <w:u w:val="single"/>
        </w:rPr>
        <w:t>ПАМ'ЯТКА</w:t>
      </w:r>
      <w:bookmarkEnd w:id="5"/>
    </w:p>
    <w:p w:rsidR="005F1BE5" w:rsidRDefault="005F1BE5" w:rsidP="00971BA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bookmarkStart w:id="6" w:name="bookmark13"/>
      <w:r w:rsidRPr="00686495">
        <w:rPr>
          <w:rFonts w:ascii="Times New Roman" w:hAnsi="Times New Roman" w:cs="Times New Roman"/>
          <w:b/>
          <w:u w:val="single"/>
        </w:rPr>
        <w:t>КЛАСНОМУ КЕРІВНИКУ ЩОДО ВИЗНАЧЕННЯ «СКЛАДНОГО» УЧНЯ</w:t>
      </w:r>
      <w:bookmarkEnd w:id="6"/>
    </w:p>
    <w:p w:rsidR="005F1BE5" w:rsidRPr="00686495" w:rsidRDefault="005F1BE5" w:rsidP="00971BA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Pr="00686495" w:rsidRDefault="005F1BE5" w:rsidP="00971BA5">
      <w:pPr>
        <w:pStyle w:val="NoSpacing"/>
        <w:rPr>
          <w:rFonts w:ascii="Times New Roman" w:hAnsi="Times New Roman" w:cs="Times New Roman"/>
        </w:rPr>
      </w:pPr>
      <w:r w:rsidRPr="00686495">
        <w:rPr>
          <w:rFonts w:ascii="Times New Roman" w:hAnsi="Times New Roman" w:cs="Times New Roman"/>
        </w:rPr>
        <w:t>«Складним» вважається учень, який:</w:t>
      </w:r>
    </w:p>
    <w:p w:rsidR="005F1BE5" w:rsidRDefault="005F1BE5" w:rsidP="00971BA5">
      <w:pPr>
        <w:pStyle w:val="NoSpacing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</w:rPr>
      </w:pPr>
      <w:r w:rsidRPr="00686495">
        <w:rPr>
          <w:rFonts w:ascii="Times New Roman" w:hAnsi="Times New Roman" w:cs="Times New Roman"/>
        </w:rPr>
        <w:t>Не відвідує уроки без поважних причин.</w:t>
      </w:r>
    </w:p>
    <w:p w:rsidR="005F1BE5" w:rsidRDefault="005F1BE5" w:rsidP="00971BA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434583">
        <w:rPr>
          <w:rFonts w:ascii="Times New Roman" w:hAnsi="Times New Roman" w:cs="Times New Roman"/>
          <w:i/>
          <w:u w:val="single"/>
        </w:rPr>
        <w:t xml:space="preserve"> Можливі причини невідвідування школи</w:t>
      </w:r>
      <w:r w:rsidRPr="00686495">
        <w:rPr>
          <w:rFonts w:ascii="Times New Roman" w:hAnsi="Times New Roman" w:cs="Times New Roman"/>
        </w:rPr>
        <w:t>:</w:t>
      </w:r>
    </w:p>
    <w:p w:rsidR="005F1BE5" w:rsidRDefault="005F1BE5" w:rsidP="00971BA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конфлікти з учителями та </w:t>
      </w:r>
      <w:r w:rsidRPr="00686495">
        <w:rPr>
          <w:rFonts w:ascii="Times New Roman" w:hAnsi="Times New Roman" w:cs="Times New Roman"/>
        </w:rPr>
        <w:t xml:space="preserve"> однокласниками; </w:t>
      </w:r>
    </w:p>
    <w:p w:rsidR="005F1BE5" w:rsidRDefault="005F1BE5" w:rsidP="00971BA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6495">
        <w:rPr>
          <w:rFonts w:ascii="Times New Roman" w:hAnsi="Times New Roman" w:cs="Times New Roman"/>
        </w:rPr>
        <w:t>непідго</w:t>
      </w:r>
      <w:r>
        <w:rPr>
          <w:rFonts w:ascii="Times New Roman" w:hAnsi="Times New Roman" w:cs="Times New Roman"/>
        </w:rPr>
        <w:t xml:space="preserve">товлені домашні завдання; </w:t>
      </w:r>
    </w:p>
    <w:p w:rsidR="005F1BE5" w:rsidRDefault="005F1BE5" w:rsidP="00971BA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Pr="00686495">
        <w:rPr>
          <w:rFonts w:ascii="Times New Roman" w:hAnsi="Times New Roman" w:cs="Times New Roman"/>
        </w:rPr>
        <w:t xml:space="preserve">цікаво на уроках; </w:t>
      </w:r>
    </w:p>
    <w:p w:rsidR="005F1BE5" w:rsidRPr="00686495" w:rsidRDefault="005F1BE5" w:rsidP="00971BA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6495">
        <w:rPr>
          <w:rFonts w:ascii="Times New Roman" w:hAnsi="Times New Roman" w:cs="Times New Roman"/>
        </w:rPr>
        <w:t>конфлікт у сім'ї.</w:t>
      </w:r>
    </w:p>
    <w:p w:rsidR="005F1BE5" w:rsidRDefault="005F1BE5" w:rsidP="00971BA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Систематично:</w:t>
      </w:r>
    </w:p>
    <w:p w:rsidR="005F1BE5" w:rsidRDefault="005F1BE5" w:rsidP="00971BA5">
      <w:pPr>
        <w:pStyle w:val="NoSpacing"/>
        <w:numPr>
          <w:ilvl w:val="0"/>
          <w:numId w:val="6"/>
        </w:numPr>
        <w:ind w:firstLine="348"/>
        <w:jc w:val="both"/>
        <w:rPr>
          <w:rFonts w:ascii="Times New Roman" w:hAnsi="Times New Roman" w:cs="Times New Roman"/>
        </w:rPr>
      </w:pPr>
      <w:r w:rsidRPr="00686495">
        <w:rPr>
          <w:rFonts w:ascii="Times New Roman" w:hAnsi="Times New Roman" w:cs="Times New Roman"/>
        </w:rPr>
        <w:t xml:space="preserve"> запізнюється на уроки; </w:t>
      </w:r>
    </w:p>
    <w:p w:rsidR="005F1BE5" w:rsidRDefault="005F1BE5" w:rsidP="00971BA5">
      <w:pPr>
        <w:pStyle w:val="NoSpacing"/>
        <w:numPr>
          <w:ilvl w:val="0"/>
          <w:numId w:val="6"/>
        </w:numPr>
        <w:ind w:firstLine="348"/>
        <w:jc w:val="both"/>
        <w:rPr>
          <w:rFonts w:ascii="Times New Roman" w:hAnsi="Times New Roman" w:cs="Times New Roman"/>
        </w:rPr>
      </w:pPr>
      <w:r w:rsidRPr="00686495">
        <w:rPr>
          <w:rFonts w:ascii="Times New Roman" w:hAnsi="Times New Roman" w:cs="Times New Roman"/>
        </w:rPr>
        <w:t xml:space="preserve">порушує вимоги до зовнішнього вигляду; </w:t>
      </w:r>
    </w:p>
    <w:p w:rsidR="005F1BE5" w:rsidRPr="00686495" w:rsidRDefault="005F1BE5" w:rsidP="00971BA5">
      <w:pPr>
        <w:pStyle w:val="NoSpacing"/>
        <w:numPr>
          <w:ilvl w:val="0"/>
          <w:numId w:val="6"/>
        </w:numPr>
        <w:ind w:firstLine="348"/>
        <w:jc w:val="both"/>
        <w:rPr>
          <w:rFonts w:ascii="Times New Roman" w:hAnsi="Times New Roman" w:cs="Times New Roman"/>
        </w:rPr>
      </w:pPr>
      <w:r w:rsidRPr="00686495">
        <w:rPr>
          <w:rFonts w:ascii="Times New Roman" w:hAnsi="Times New Roman" w:cs="Times New Roman"/>
        </w:rPr>
        <w:t>не готується до уроків;</w:t>
      </w:r>
    </w:p>
    <w:p w:rsidR="005F1BE5" w:rsidRPr="00686495" w:rsidRDefault="005F1BE5" w:rsidP="00971BA5">
      <w:pPr>
        <w:pStyle w:val="NoSpacing"/>
        <w:numPr>
          <w:ilvl w:val="0"/>
          <w:numId w:val="6"/>
        </w:numPr>
        <w:ind w:firstLine="348"/>
        <w:jc w:val="both"/>
        <w:rPr>
          <w:rFonts w:ascii="Times New Roman" w:hAnsi="Times New Roman" w:cs="Times New Roman"/>
        </w:rPr>
      </w:pPr>
      <w:r w:rsidRPr="00686495">
        <w:rPr>
          <w:rFonts w:ascii="Times New Roman" w:hAnsi="Times New Roman" w:cs="Times New Roman"/>
        </w:rPr>
        <w:t>порушує дисципліну на уроках чи на перерві; має схильність до шкідливих звичок; проявляє агресивність у стосунках з іншими; не реагує на зауваження.</w:t>
      </w:r>
    </w:p>
    <w:p w:rsidR="005F1BE5" w:rsidRDefault="005F1BE5" w:rsidP="00971BA5">
      <w:pPr>
        <w:keepNext/>
        <w:keepLines/>
        <w:spacing w:after="30" w:line="260" w:lineRule="exact"/>
        <w:ind w:left="4340"/>
      </w:pPr>
      <w:bookmarkStart w:id="7" w:name="bookmark14"/>
    </w:p>
    <w:p w:rsidR="005F1BE5" w:rsidRPr="00434583" w:rsidRDefault="005F1BE5" w:rsidP="00971BA5">
      <w:pPr>
        <w:keepNext/>
        <w:keepLines/>
        <w:spacing w:after="30" w:line="260" w:lineRule="exact"/>
        <w:ind w:left="4340"/>
        <w:rPr>
          <w:rFonts w:ascii="Times New Roman" w:hAnsi="Times New Roman" w:cs="Times New Roman"/>
          <w:b/>
          <w:u w:val="single"/>
        </w:rPr>
      </w:pPr>
      <w:r w:rsidRPr="00434583">
        <w:rPr>
          <w:rFonts w:ascii="Times New Roman" w:hAnsi="Times New Roman" w:cs="Times New Roman"/>
          <w:b/>
          <w:u w:val="single"/>
        </w:rPr>
        <w:t>ПАМ'ЯТКА</w:t>
      </w:r>
      <w:bookmarkEnd w:id="7"/>
    </w:p>
    <w:p w:rsidR="005F1BE5" w:rsidRDefault="005F1BE5" w:rsidP="00971BA5">
      <w:pPr>
        <w:keepNext/>
        <w:keepLines/>
        <w:spacing w:after="11" w:line="260" w:lineRule="exact"/>
        <w:ind w:left="600"/>
        <w:rPr>
          <w:rFonts w:ascii="Times New Roman" w:hAnsi="Times New Roman" w:cs="Times New Roman"/>
          <w:b/>
          <w:u w:val="single"/>
        </w:rPr>
      </w:pPr>
      <w:bookmarkStart w:id="8" w:name="bookmark15"/>
      <w:r w:rsidRPr="00434583">
        <w:rPr>
          <w:rFonts w:ascii="Times New Roman" w:hAnsi="Times New Roman" w:cs="Times New Roman"/>
          <w:b/>
          <w:u w:val="single"/>
        </w:rPr>
        <w:t>КЛАСНОМУ КЕРІВНИКУ З ВИЯВЛЕННЯ НЕБЛАГОПОЛУЧНИХ СІМЕЙ</w:t>
      </w:r>
      <w:bookmarkEnd w:id="8"/>
    </w:p>
    <w:p w:rsidR="005F1BE5" w:rsidRPr="00434583" w:rsidRDefault="005F1BE5" w:rsidP="00971BA5">
      <w:pPr>
        <w:keepNext/>
        <w:keepLines/>
        <w:spacing w:after="11" w:line="260" w:lineRule="exact"/>
        <w:ind w:left="600"/>
        <w:rPr>
          <w:rFonts w:ascii="Times New Roman" w:hAnsi="Times New Roman" w:cs="Times New Roman"/>
          <w:b/>
          <w:u w:val="single"/>
        </w:rPr>
      </w:pPr>
    </w:p>
    <w:p w:rsidR="005F1BE5" w:rsidRDefault="005F1BE5" w:rsidP="00971BA5">
      <w:pPr>
        <w:pStyle w:val="a0"/>
        <w:numPr>
          <w:ilvl w:val="2"/>
          <w:numId w:val="4"/>
        </w:numPr>
        <w:shd w:val="clear" w:color="auto" w:fill="auto"/>
        <w:tabs>
          <w:tab w:val="left" w:pos="289"/>
        </w:tabs>
        <w:spacing w:line="350" w:lineRule="exact"/>
        <w:ind w:left="600"/>
      </w:pPr>
      <w:r>
        <w:t>Батьки зловживають алкоголем.</w:t>
      </w:r>
    </w:p>
    <w:p w:rsidR="005F1BE5" w:rsidRDefault="005F1BE5" w:rsidP="00971BA5">
      <w:pPr>
        <w:pStyle w:val="a0"/>
        <w:numPr>
          <w:ilvl w:val="2"/>
          <w:numId w:val="4"/>
        </w:numPr>
        <w:shd w:val="clear" w:color="auto" w:fill="auto"/>
        <w:tabs>
          <w:tab w:val="left" w:pos="308"/>
        </w:tabs>
        <w:spacing w:line="350" w:lineRule="exact"/>
        <w:ind w:left="600"/>
      </w:pPr>
      <w:r>
        <w:t>Батьки не приділяють достатньої уваги вихованню дитини.</w:t>
      </w:r>
    </w:p>
    <w:p w:rsidR="005F1BE5" w:rsidRDefault="005F1BE5" w:rsidP="00971BA5">
      <w:pPr>
        <w:pStyle w:val="a0"/>
        <w:numPr>
          <w:ilvl w:val="2"/>
          <w:numId w:val="4"/>
        </w:numPr>
        <w:shd w:val="clear" w:color="auto" w:fill="auto"/>
        <w:tabs>
          <w:tab w:val="left" w:pos="303"/>
        </w:tabs>
        <w:spacing w:line="350" w:lineRule="exact"/>
        <w:ind w:left="600"/>
      </w:pPr>
      <w:r>
        <w:t>Батьки не створюють належних умов для навчання і виховання дітей.</w:t>
      </w:r>
    </w:p>
    <w:p w:rsidR="005F1BE5" w:rsidRDefault="005F1BE5" w:rsidP="00971BA5">
      <w:pPr>
        <w:pStyle w:val="a0"/>
        <w:numPr>
          <w:ilvl w:val="2"/>
          <w:numId w:val="4"/>
        </w:numPr>
        <w:shd w:val="clear" w:color="auto" w:fill="auto"/>
        <w:tabs>
          <w:tab w:val="left" w:pos="308"/>
        </w:tabs>
        <w:spacing w:line="350" w:lineRule="exact"/>
        <w:ind w:left="600"/>
      </w:pPr>
      <w:r>
        <w:t>Батьки ведуть аморальний спосіб життя.</w:t>
      </w:r>
    </w:p>
    <w:p w:rsidR="005F1BE5" w:rsidRDefault="005F1BE5" w:rsidP="00971BA5">
      <w:pPr>
        <w:pStyle w:val="a0"/>
        <w:numPr>
          <w:ilvl w:val="2"/>
          <w:numId w:val="4"/>
        </w:numPr>
        <w:shd w:val="clear" w:color="auto" w:fill="auto"/>
        <w:tabs>
          <w:tab w:val="left" w:pos="303"/>
        </w:tabs>
        <w:spacing w:line="350" w:lineRule="exact"/>
        <w:ind w:left="600"/>
      </w:pPr>
      <w:r>
        <w:t>Батьки страждають на психічні захворювання.</w:t>
      </w:r>
    </w:p>
    <w:p w:rsidR="005F1BE5" w:rsidRDefault="005F1BE5" w:rsidP="00971BA5">
      <w:pPr>
        <w:pStyle w:val="a0"/>
        <w:numPr>
          <w:ilvl w:val="2"/>
          <w:numId w:val="4"/>
        </w:numPr>
        <w:shd w:val="clear" w:color="auto" w:fill="auto"/>
        <w:tabs>
          <w:tab w:val="left" w:pos="303"/>
        </w:tabs>
        <w:spacing w:line="350" w:lineRule="exact"/>
        <w:ind w:left="600"/>
      </w:pPr>
      <w:r>
        <w:t>Батьки позбавлені батьківських прав, перебувають під слідством.</w:t>
      </w:r>
    </w:p>
    <w:p w:rsidR="005F1BE5" w:rsidRDefault="005F1BE5" w:rsidP="00162D0A">
      <w:pPr>
        <w:pStyle w:val="a0"/>
        <w:shd w:val="clear" w:color="auto" w:fill="auto"/>
        <w:tabs>
          <w:tab w:val="left" w:pos="580"/>
        </w:tabs>
        <w:spacing w:after="912" w:line="350" w:lineRule="exact"/>
        <w:ind w:left="340" w:firstLine="0"/>
      </w:pPr>
    </w:p>
    <w:p w:rsidR="005F1BE5" w:rsidRDefault="005F1BE5" w:rsidP="00971BA5">
      <w:pPr>
        <w:pStyle w:val="a0"/>
        <w:shd w:val="clear" w:color="auto" w:fill="auto"/>
        <w:tabs>
          <w:tab w:val="left" w:pos="580"/>
        </w:tabs>
        <w:spacing w:after="912" w:line="350" w:lineRule="exact"/>
        <w:ind w:firstLine="0"/>
        <w:sectPr w:rsidR="005F1BE5" w:rsidSect="00B669DA">
          <w:footerReference w:type="default" r:id="rId7"/>
          <w:pgSz w:w="11905" w:h="16837"/>
          <w:pgMar w:top="1162" w:right="668" w:bottom="807" w:left="1109" w:header="0" w:footer="3" w:gutter="0"/>
          <w:cols w:space="720"/>
          <w:noEndnote/>
          <w:docGrid w:linePitch="360"/>
        </w:sectPr>
      </w:pPr>
    </w:p>
    <w:p w:rsidR="005F1BE5" w:rsidRPr="002E7499" w:rsidRDefault="005F1BE5" w:rsidP="005E0331">
      <w:pPr>
        <w:pStyle w:val="a0"/>
        <w:shd w:val="clear" w:color="auto" w:fill="auto"/>
        <w:tabs>
          <w:tab w:val="left" w:pos="283"/>
        </w:tabs>
        <w:spacing w:line="350" w:lineRule="exact"/>
        <w:ind w:firstLine="0"/>
        <w:jc w:val="center"/>
        <w:rPr>
          <w:b/>
          <w:sz w:val="28"/>
          <w:szCs w:val="28"/>
          <w:u w:val="single"/>
        </w:rPr>
      </w:pPr>
      <w:r w:rsidRPr="002E7499">
        <w:rPr>
          <w:b/>
          <w:sz w:val="28"/>
          <w:szCs w:val="28"/>
          <w:u w:val="single"/>
        </w:rPr>
        <w:t>Аналіз стану вихов</w:t>
      </w:r>
      <w:r>
        <w:rPr>
          <w:b/>
          <w:sz w:val="28"/>
          <w:szCs w:val="28"/>
          <w:u w:val="single"/>
        </w:rPr>
        <w:t xml:space="preserve">ної роботи із класом 2011 – 2012 </w:t>
      </w:r>
      <w:r w:rsidRPr="002E7499">
        <w:rPr>
          <w:b/>
          <w:sz w:val="28"/>
          <w:szCs w:val="28"/>
          <w:u w:val="single"/>
        </w:rPr>
        <w:t>навчальному році</w:t>
      </w:r>
    </w:p>
    <w:p w:rsidR="005F1BE5" w:rsidRDefault="005F1BE5" w:rsidP="00257FCA">
      <w:pPr>
        <w:pStyle w:val="a0"/>
        <w:shd w:val="clear" w:color="auto" w:fill="auto"/>
        <w:tabs>
          <w:tab w:val="left" w:pos="283"/>
        </w:tabs>
        <w:spacing w:line="350" w:lineRule="exact"/>
        <w:ind w:firstLine="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tabs>
                <w:tab w:val="left" w:pos="283"/>
              </w:tabs>
              <w:spacing w:line="350" w:lineRule="exact"/>
              <w:ind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F1BE5" w:rsidRDefault="005F1BE5" w:rsidP="00257FCA">
      <w:pPr>
        <w:pStyle w:val="a0"/>
        <w:shd w:val="clear" w:color="auto" w:fill="auto"/>
        <w:tabs>
          <w:tab w:val="left" w:pos="283"/>
        </w:tabs>
        <w:spacing w:line="350" w:lineRule="exact"/>
        <w:ind w:firstLine="0"/>
        <w:jc w:val="both"/>
        <w:rPr>
          <w:b/>
          <w:sz w:val="28"/>
          <w:szCs w:val="28"/>
          <w:u w:val="single"/>
        </w:rPr>
      </w:pPr>
    </w:p>
    <w:p w:rsidR="005F1BE5" w:rsidRPr="00257FCA" w:rsidRDefault="005F1BE5" w:rsidP="00257FCA">
      <w:pPr>
        <w:pStyle w:val="a0"/>
        <w:shd w:val="clear" w:color="auto" w:fill="auto"/>
        <w:tabs>
          <w:tab w:val="left" w:pos="283"/>
        </w:tabs>
        <w:spacing w:line="350" w:lineRule="exact"/>
        <w:ind w:firstLine="0"/>
        <w:jc w:val="both"/>
        <w:rPr>
          <w:b/>
          <w:sz w:val="28"/>
          <w:szCs w:val="28"/>
          <w:u w:val="single"/>
        </w:rPr>
      </w:pPr>
    </w:p>
    <w:p w:rsidR="005F1BE5" w:rsidRDefault="005F1BE5" w:rsidP="00257FCA">
      <w:pPr>
        <w:pStyle w:val="a0"/>
        <w:shd w:val="clear" w:color="auto" w:fill="auto"/>
        <w:tabs>
          <w:tab w:val="left" w:pos="283"/>
        </w:tabs>
        <w:spacing w:line="350" w:lineRule="exact"/>
        <w:ind w:firstLine="0"/>
        <w:jc w:val="center"/>
        <w:rPr>
          <w:b/>
          <w:sz w:val="28"/>
          <w:szCs w:val="28"/>
          <w:u w:val="single"/>
        </w:rPr>
      </w:pPr>
      <w:r w:rsidRPr="00257FCA">
        <w:rPr>
          <w:b/>
          <w:sz w:val="28"/>
          <w:szCs w:val="28"/>
          <w:u w:val="single"/>
        </w:rPr>
        <w:t>План орієнтовної психолого-педагогічної характеристики класу</w:t>
      </w:r>
    </w:p>
    <w:p w:rsidR="005F1BE5" w:rsidRPr="00257FCA" w:rsidRDefault="005F1BE5" w:rsidP="00257FCA">
      <w:pPr>
        <w:pStyle w:val="a0"/>
        <w:shd w:val="clear" w:color="auto" w:fill="auto"/>
        <w:tabs>
          <w:tab w:val="left" w:pos="283"/>
        </w:tabs>
        <w:spacing w:line="350" w:lineRule="exact"/>
        <w:ind w:firstLine="0"/>
        <w:jc w:val="center"/>
        <w:rPr>
          <w:b/>
          <w:sz w:val="28"/>
          <w:szCs w:val="28"/>
          <w:u w:val="single"/>
        </w:rPr>
      </w:pPr>
    </w:p>
    <w:p w:rsidR="005F1BE5" w:rsidRPr="00481C67" w:rsidRDefault="005F1BE5" w:rsidP="0096369D">
      <w:pPr>
        <w:pStyle w:val="a0"/>
        <w:numPr>
          <w:ilvl w:val="4"/>
          <w:numId w:val="3"/>
        </w:numPr>
        <w:shd w:val="clear" w:color="auto" w:fill="auto"/>
        <w:tabs>
          <w:tab w:val="left" w:pos="269"/>
        </w:tabs>
        <w:spacing w:line="350" w:lineRule="exact"/>
        <w:ind w:left="280" w:hanging="280"/>
        <w:rPr>
          <w:b/>
          <w:i/>
          <w:sz w:val="28"/>
          <w:szCs w:val="28"/>
        </w:rPr>
      </w:pPr>
      <w:r w:rsidRPr="00481C67">
        <w:rPr>
          <w:b/>
          <w:i/>
          <w:sz w:val="28"/>
          <w:szCs w:val="28"/>
        </w:rPr>
        <w:t>Кількість учнів (хлопців, дівчат за роками народження).</w:t>
      </w:r>
    </w:p>
    <w:p w:rsidR="005F1BE5" w:rsidRPr="0096369D" w:rsidRDefault="005F1BE5" w:rsidP="0096369D">
      <w:pPr>
        <w:pStyle w:val="a0"/>
        <w:numPr>
          <w:ilvl w:val="4"/>
          <w:numId w:val="3"/>
        </w:numPr>
        <w:shd w:val="clear" w:color="auto" w:fill="auto"/>
        <w:tabs>
          <w:tab w:val="left" w:pos="274"/>
        </w:tabs>
        <w:spacing w:line="350" w:lineRule="exact"/>
        <w:ind w:left="280" w:hanging="280"/>
        <w:rPr>
          <w:sz w:val="28"/>
          <w:szCs w:val="28"/>
        </w:rPr>
      </w:pPr>
      <w:r w:rsidRPr="0096369D">
        <w:rPr>
          <w:sz w:val="28"/>
          <w:szCs w:val="28"/>
        </w:rPr>
        <w:t>Аналіз успішності учнів впродовж минулого навчального року.</w:t>
      </w:r>
    </w:p>
    <w:p w:rsidR="005F1BE5" w:rsidRPr="0096369D" w:rsidRDefault="005F1BE5" w:rsidP="0096369D">
      <w:pPr>
        <w:pStyle w:val="a0"/>
        <w:numPr>
          <w:ilvl w:val="4"/>
          <w:numId w:val="3"/>
        </w:numPr>
        <w:shd w:val="clear" w:color="auto" w:fill="auto"/>
        <w:tabs>
          <w:tab w:val="left" w:pos="269"/>
        </w:tabs>
        <w:spacing w:line="350" w:lineRule="exact"/>
        <w:ind w:left="280" w:hanging="280"/>
        <w:rPr>
          <w:sz w:val="28"/>
          <w:szCs w:val="28"/>
        </w:rPr>
      </w:pPr>
      <w:r w:rsidRPr="0096369D">
        <w:rPr>
          <w:sz w:val="28"/>
          <w:szCs w:val="28"/>
        </w:rPr>
        <w:t>Аналіз відвідування учнями школи у минулому навчальному році.</w:t>
      </w:r>
    </w:p>
    <w:p w:rsidR="005F1BE5" w:rsidRPr="0096369D" w:rsidRDefault="005F1BE5" w:rsidP="008E1CB4">
      <w:pPr>
        <w:pStyle w:val="a0"/>
        <w:numPr>
          <w:ilvl w:val="4"/>
          <w:numId w:val="3"/>
        </w:numPr>
        <w:shd w:val="clear" w:color="auto" w:fill="auto"/>
        <w:tabs>
          <w:tab w:val="left" w:pos="288"/>
        </w:tabs>
        <w:spacing w:line="350" w:lineRule="exact"/>
        <w:ind w:left="280" w:hanging="280"/>
        <w:jc w:val="both"/>
        <w:rPr>
          <w:sz w:val="28"/>
          <w:szCs w:val="28"/>
        </w:rPr>
      </w:pPr>
      <w:r w:rsidRPr="0096369D">
        <w:rPr>
          <w:sz w:val="28"/>
          <w:szCs w:val="28"/>
        </w:rPr>
        <w:t>Захоплення, улюблені та «важкі» предмети.</w:t>
      </w:r>
    </w:p>
    <w:p w:rsidR="005F1BE5" w:rsidRPr="0096369D" w:rsidRDefault="005F1BE5" w:rsidP="008E1CB4">
      <w:pPr>
        <w:pStyle w:val="a0"/>
        <w:numPr>
          <w:ilvl w:val="4"/>
          <w:numId w:val="3"/>
        </w:numPr>
        <w:shd w:val="clear" w:color="auto" w:fill="auto"/>
        <w:tabs>
          <w:tab w:val="left" w:pos="283"/>
        </w:tabs>
        <w:spacing w:after="60"/>
        <w:ind w:left="280" w:right="20" w:hanging="280"/>
        <w:jc w:val="both"/>
        <w:rPr>
          <w:sz w:val="28"/>
          <w:szCs w:val="28"/>
        </w:rPr>
      </w:pPr>
      <w:r w:rsidRPr="0096369D">
        <w:rPr>
          <w:sz w:val="28"/>
          <w:szCs w:val="28"/>
        </w:rPr>
        <w:t>Поведінка учнів (врівноважені, неврівноважені учні, порушники дисципліни) на окремих уроках, взаємовідносини з вчителями, які викладають у класі (причини проблем, якщо вони є).</w:t>
      </w:r>
    </w:p>
    <w:p w:rsidR="005F1BE5" w:rsidRPr="0096369D" w:rsidRDefault="005F1BE5" w:rsidP="008E1CB4">
      <w:pPr>
        <w:pStyle w:val="a0"/>
        <w:numPr>
          <w:ilvl w:val="4"/>
          <w:numId w:val="3"/>
        </w:numPr>
        <w:shd w:val="clear" w:color="auto" w:fill="auto"/>
        <w:tabs>
          <w:tab w:val="left" w:pos="283"/>
        </w:tabs>
        <w:spacing w:after="68"/>
        <w:ind w:left="280" w:right="20" w:hanging="280"/>
        <w:jc w:val="both"/>
        <w:rPr>
          <w:sz w:val="28"/>
          <w:szCs w:val="28"/>
        </w:rPr>
      </w:pPr>
      <w:r w:rsidRPr="0096369D">
        <w:rPr>
          <w:sz w:val="28"/>
          <w:szCs w:val="28"/>
        </w:rPr>
        <w:t>Особливості пізнавальних процесів, характерних для окремих учнів (пам'ять, рівень уваги, рівень мислення).</w:t>
      </w:r>
    </w:p>
    <w:p w:rsidR="005F1BE5" w:rsidRPr="0096369D" w:rsidRDefault="005F1BE5" w:rsidP="008E1CB4">
      <w:pPr>
        <w:pStyle w:val="a0"/>
        <w:numPr>
          <w:ilvl w:val="4"/>
          <w:numId w:val="3"/>
        </w:numPr>
        <w:shd w:val="clear" w:color="auto" w:fill="auto"/>
        <w:tabs>
          <w:tab w:val="left" w:pos="283"/>
        </w:tabs>
        <w:spacing w:line="230" w:lineRule="exact"/>
        <w:ind w:left="280" w:hanging="280"/>
        <w:jc w:val="both"/>
        <w:rPr>
          <w:sz w:val="28"/>
          <w:szCs w:val="28"/>
        </w:rPr>
      </w:pPr>
      <w:r w:rsidRPr="0096369D">
        <w:rPr>
          <w:sz w:val="28"/>
          <w:szCs w:val="28"/>
        </w:rPr>
        <w:t>Рівень розвитку колективу (дружній, згуртований, причини конфліктів, групи та інше).</w:t>
      </w:r>
    </w:p>
    <w:p w:rsidR="005F1BE5" w:rsidRPr="0096369D" w:rsidRDefault="005F1BE5" w:rsidP="008E1CB4">
      <w:pPr>
        <w:pStyle w:val="a0"/>
        <w:numPr>
          <w:ilvl w:val="4"/>
          <w:numId w:val="3"/>
        </w:numPr>
        <w:shd w:val="clear" w:color="auto" w:fill="auto"/>
        <w:tabs>
          <w:tab w:val="left" w:pos="283"/>
        </w:tabs>
        <w:spacing w:after="60"/>
        <w:ind w:left="280" w:right="20" w:hanging="280"/>
        <w:jc w:val="both"/>
        <w:rPr>
          <w:sz w:val="28"/>
          <w:szCs w:val="28"/>
        </w:rPr>
      </w:pPr>
      <w:r w:rsidRPr="0096369D">
        <w:rPr>
          <w:sz w:val="28"/>
          <w:szCs w:val="28"/>
        </w:rPr>
        <w:t>Рівень задоволеності учнів колективом (цінують колектив та належність до нього, задоволені, незадоволені, бажають перейти в інший клас, причини).</w:t>
      </w:r>
    </w:p>
    <w:p w:rsidR="005F1BE5" w:rsidRDefault="005F1BE5" w:rsidP="00CF0163">
      <w:pPr>
        <w:pStyle w:val="a0"/>
        <w:numPr>
          <w:ilvl w:val="4"/>
          <w:numId w:val="3"/>
        </w:numPr>
        <w:shd w:val="clear" w:color="auto" w:fill="auto"/>
        <w:tabs>
          <w:tab w:val="left" w:pos="283"/>
        </w:tabs>
        <w:spacing w:after="60"/>
        <w:ind w:left="280" w:right="20" w:hanging="280"/>
        <w:jc w:val="both"/>
        <w:rPr>
          <w:sz w:val="28"/>
          <w:szCs w:val="28"/>
        </w:rPr>
      </w:pPr>
      <w:r w:rsidRPr="0096369D">
        <w:rPr>
          <w:sz w:val="28"/>
          <w:szCs w:val="28"/>
        </w:rPr>
        <w:t>Рівень взаєморозуміння (допомагають, коли відчувають у цьому потребу, допомагають тільки дру</w:t>
      </w:r>
      <w:r w:rsidRPr="0096369D">
        <w:rPr>
          <w:sz w:val="28"/>
          <w:szCs w:val="28"/>
        </w:rPr>
        <w:softHyphen/>
        <w:t>зям, допомагають тільки тоді, коли про це просять, коли вимагає вчитель).</w:t>
      </w:r>
    </w:p>
    <w:p w:rsidR="005F1BE5" w:rsidRDefault="005F1BE5" w:rsidP="003553D8">
      <w:pPr>
        <w:pStyle w:val="a0"/>
        <w:shd w:val="clear" w:color="auto" w:fill="auto"/>
        <w:tabs>
          <w:tab w:val="left" w:pos="269"/>
        </w:tabs>
        <w:spacing w:after="60"/>
        <w:ind w:left="280" w:right="-2648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F0163">
        <w:rPr>
          <w:sz w:val="28"/>
          <w:szCs w:val="28"/>
        </w:rPr>
        <w:t>Результати</w:t>
      </w:r>
      <w:r w:rsidRPr="00CF0163">
        <w:rPr>
          <w:sz w:val="28"/>
          <w:szCs w:val="28"/>
        </w:rPr>
        <w:tab/>
        <w:t xml:space="preserve">соціометрії: «зірки», лідери в різноманітних </w:t>
      </w:r>
      <w:r>
        <w:rPr>
          <w:sz w:val="28"/>
          <w:szCs w:val="28"/>
        </w:rPr>
        <w:t xml:space="preserve">   </w:t>
      </w:r>
      <w:r w:rsidRPr="00CF0163">
        <w:rPr>
          <w:sz w:val="28"/>
          <w:szCs w:val="28"/>
        </w:rPr>
        <w:t xml:space="preserve">видах </w:t>
      </w:r>
    </w:p>
    <w:p w:rsidR="005F1BE5" w:rsidRDefault="005F1BE5" w:rsidP="003553D8">
      <w:pPr>
        <w:pStyle w:val="a0"/>
        <w:shd w:val="clear" w:color="auto" w:fill="auto"/>
        <w:tabs>
          <w:tab w:val="left" w:pos="269"/>
        </w:tabs>
        <w:spacing w:after="60"/>
        <w:ind w:left="280" w:right="-2648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0163">
        <w:rPr>
          <w:sz w:val="28"/>
          <w:szCs w:val="28"/>
        </w:rPr>
        <w:t>спілкування, ті, ким нехтують, тощо.</w:t>
      </w:r>
      <w:r>
        <w:rPr>
          <w:sz w:val="28"/>
          <w:szCs w:val="28"/>
        </w:rPr>
        <w:t xml:space="preserve"> </w:t>
      </w:r>
    </w:p>
    <w:p w:rsidR="005F1BE5" w:rsidRDefault="005F1BE5" w:rsidP="00CF0163">
      <w:pPr>
        <w:pStyle w:val="a0"/>
        <w:shd w:val="clear" w:color="auto" w:fill="auto"/>
        <w:tabs>
          <w:tab w:val="left" w:pos="269"/>
        </w:tabs>
        <w:spacing w:after="6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6369D">
        <w:rPr>
          <w:sz w:val="28"/>
          <w:szCs w:val="28"/>
        </w:rPr>
        <w:t>Ставлення до громадського життя класу, школи.</w:t>
      </w:r>
    </w:p>
    <w:p w:rsidR="005F1BE5" w:rsidRDefault="005F1BE5" w:rsidP="00CF0163">
      <w:pPr>
        <w:pStyle w:val="a0"/>
        <w:shd w:val="clear" w:color="auto" w:fill="auto"/>
        <w:tabs>
          <w:tab w:val="left" w:pos="269"/>
        </w:tabs>
        <w:spacing w:after="6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6369D">
        <w:rPr>
          <w:sz w:val="28"/>
          <w:szCs w:val="28"/>
        </w:rPr>
        <w:t>Ставлення</w:t>
      </w:r>
      <w:r w:rsidRPr="0096369D">
        <w:rPr>
          <w:sz w:val="28"/>
          <w:szCs w:val="28"/>
        </w:rPr>
        <w:tab/>
        <w:t>до виконання доручень.</w:t>
      </w:r>
    </w:p>
    <w:p w:rsidR="005F1BE5" w:rsidRPr="0096369D" w:rsidRDefault="005F1BE5" w:rsidP="00CF0163">
      <w:pPr>
        <w:pStyle w:val="a0"/>
        <w:shd w:val="clear" w:color="auto" w:fill="auto"/>
        <w:tabs>
          <w:tab w:val="left" w:pos="269"/>
        </w:tabs>
        <w:spacing w:after="6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6369D">
        <w:rPr>
          <w:sz w:val="28"/>
          <w:szCs w:val="28"/>
        </w:rPr>
        <w:t>Аналіз</w:t>
      </w:r>
      <w:r w:rsidRPr="0096369D">
        <w:rPr>
          <w:sz w:val="28"/>
          <w:szCs w:val="28"/>
        </w:rPr>
        <w:tab/>
        <w:t>позакласної роботи в минулому році (які заходи були вдалими, які — ні, чому, хто і як брав участь).</w:t>
      </w:r>
    </w:p>
    <w:p w:rsidR="005F1BE5" w:rsidRDefault="005F1BE5" w:rsidP="00B96389">
      <w:pPr>
        <w:pStyle w:val="a0"/>
        <w:shd w:val="clear" w:color="auto" w:fill="auto"/>
        <w:spacing w:line="350" w:lineRule="exact"/>
        <w:ind w:left="280" w:hanging="280"/>
        <w:rPr>
          <w:sz w:val="28"/>
          <w:szCs w:val="28"/>
        </w:rPr>
      </w:pPr>
      <w:r w:rsidRPr="0096369D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96369D">
        <w:rPr>
          <w:sz w:val="28"/>
          <w:szCs w:val="28"/>
        </w:rPr>
        <w:t>3айнятість учнів у гуртках, секціях.</w:t>
      </w:r>
    </w:p>
    <w:p w:rsidR="005F1BE5" w:rsidRDefault="005F1BE5" w:rsidP="00B96389">
      <w:pPr>
        <w:pStyle w:val="a0"/>
        <w:shd w:val="clear" w:color="auto" w:fill="auto"/>
        <w:spacing w:line="350" w:lineRule="exact"/>
        <w:ind w:left="280" w:hanging="280"/>
        <w:rPr>
          <w:sz w:val="28"/>
          <w:szCs w:val="28"/>
        </w:rPr>
      </w:pPr>
    </w:p>
    <w:p w:rsidR="005F1BE5" w:rsidRDefault="005F1BE5" w:rsidP="002B348C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2B348C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 w:rsidRPr="002B348C">
        <w:rPr>
          <w:b/>
          <w:sz w:val="28"/>
          <w:szCs w:val="28"/>
          <w:u w:val="single"/>
        </w:rPr>
        <w:t>Психолого-педагогічна характеристика класу</w:t>
      </w:r>
    </w:p>
    <w:p w:rsidR="005F1BE5" w:rsidRDefault="005F1BE5" w:rsidP="002B348C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4"/>
      </w:tblGrid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  <w:r w:rsidRPr="000C7749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F1BE5" w:rsidRDefault="005F1BE5" w:rsidP="002B348C">
      <w:pPr>
        <w:pStyle w:val="a0"/>
        <w:shd w:val="clear" w:color="auto" w:fill="auto"/>
        <w:spacing w:line="350" w:lineRule="exact"/>
        <w:ind w:firstLine="0"/>
        <w:jc w:val="center"/>
        <w:rPr>
          <w:b/>
          <w:sz w:val="28"/>
          <w:szCs w:val="28"/>
          <w:u w:val="single"/>
        </w:rPr>
      </w:pPr>
    </w:p>
    <w:p w:rsidR="005F1BE5" w:rsidRDefault="005F1BE5" w:rsidP="00FC6EB9">
      <w:pPr>
        <w:pStyle w:val="a0"/>
        <w:shd w:val="clear" w:color="auto" w:fill="auto"/>
        <w:spacing w:line="350" w:lineRule="exact"/>
        <w:ind w:firstLine="0"/>
        <w:jc w:val="center"/>
        <w:rPr>
          <w:b/>
          <w:sz w:val="28"/>
          <w:szCs w:val="28"/>
          <w:u w:val="single"/>
        </w:rPr>
      </w:pPr>
      <w:r w:rsidRPr="00FC6EB9">
        <w:rPr>
          <w:b/>
          <w:sz w:val="28"/>
          <w:szCs w:val="28"/>
          <w:u w:val="single"/>
        </w:rPr>
        <w:t>Основні завдання, які стоять перед класним керівником у новому навчальному році та способи їх вирішення</w:t>
      </w:r>
    </w:p>
    <w:p w:rsidR="005F1BE5" w:rsidRPr="00CC7C3C" w:rsidRDefault="005F1BE5" w:rsidP="00FC6EB9">
      <w:pPr>
        <w:pStyle w:val="a0"/>
        <w:shd w:val="clear" w:color="auto" w:fill="auto"/>
        <w:spacing w:line="350" w:lineRule="exact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995"/>
        <w:gridCol w:w="3361"/>
      </w:tblGrid>
      <w:tr w:rsidR="005F1BE5" w:rsidRPr="00CC7C3C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№</w:t>
            </w: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Завдання</w:t>
            </w: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Спосіб вирішення</w:t>
            </w: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49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F1BE5" w:rsidRDefault="005F1BE5" w:rsidP="002B348C">
      <w:pPr>
        <w:pStyle w:val="a0"/>
        <w:shd w:val="clear" w:color="auto" w:fill="auto"/>
        <w:spacing w:line="350" w:lineRule="exact"/>
        <w:ind w:firstLine="0"/>
        <w:jc w:val="center"/>
        <w:rPr>
          <w:b/>
          <w:sz w:val="28"/>
          <w:szCs w:val="28"/>
          <w:u w:val="single"/>
        </w:rPr>
      </w:pPr>
    </w:p>
    <w:p w:rsidR="005F1BE5" w:rsidRPr="006B543D" w:rsidRDefault="005F1BE5" w:rsidP="0024565B">
      <w:pPr>
        <w:pStyle w:val="a0"/>
        <w:shd w:val="clear" w:color="auto" w:fill="auto"/>
        <w:spacing w:line="350" w:lineRule="exact"/>
        <w:ind w:firstLine="0"/>
        <w:jc w:val="center"/>
        <w:rPr>
          <w:b/>
          <w:sz w:val="28"/>
          <w:szCs w:val="28"/>
          <w:u w:val="single"/>
        </w:rPr>
      </w:pPr>
      <w:r w:rsidRPr="006B543D">
        <w:rPr>
          <w:b/>
          <w:sz w:val="28"/>
          <w:szCs w:val="28"/>
          <w:u w:val="single"/>
        </w:rPr>
        <w:t>Соціальний паспорт класу</w:t>
      </w:r>
    </w:p>
    <w:p w:rsidR="005F1BE5" w:rsidRDefault="005F1BE5" w:rsidP="00B96389">
      <w:pPr>
        <w:pStyle w:val="a0"/>
        <w:shd w:val="clear" w:color="auto" w:fill="auto"/>
        <w:spacing w:line="350" w:lineRule="exact"/>
        <w:ind w:left="280" w:hanging="280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4"/>
        <w:gridCol w:w="945"/>
        <w:gridCol w:w="3685"/>
        <w:gridCol w:w="2551"/>
      </w:tblGrid>
      <w:tr w:rsidR="005F1BE5" w:rsidTr="000C7749">
        <w:trPr>
          <w:trHeight w:val="570"/>
        </w:trPr>
        <w:tc>
          <w:tcPr>
            <w:tcW w:w="2424" w:type="dxa"/>
          </w:tcPr>
          <w:p w:rsidR="005F1BE5" w:rsidRPr="000C7749" w:rsidRDefault="005F1BE5" w:rsidP="000C7749">
            <w:pPr>
              <w:pStyle w:val="50"/>
              <w:shd w:val="clear" w:color="auto" w:fill="auto"/>
              <w:spacing w:before="0" w:line="240" w:lineRule="exact"/>
              <w:ind w:right="640" w:firstLine="0"/>
              <w:jc w:val="center"/>
              <w:rPr>
                <w:b/>
                <w:sz w:val="20"/>
                <w:szCs w:val="20"/>
              </w:rPr>
            </w:pPr>
            <w:r w:rsidRPr="000C7749">
              <w:rPr>
                <w:b/>
                <w:sz w:val="20"/>
                <w:szCs w:val="20"/>
              </w:rPr>
              <w:t>Соціальна категорія</w:t>
            </w:r>
          </w:p>
        </w:tc>
        <w:tc>
          <w:tcPr>
            <w:tcW w:w="945" w:type="dxa"/>
          </w:tcPr>
          <w:p w:rsidR="005F1BE5" w:rsidRPr="000C7749" w:rsidRDefault="005F1BE5" w:rsidP="000C7749">
            <w:pPr>
              <w:pStyle w:val="50"/>
              <w:shd w:val="clear" w:color="auto" w:fill="auto"/>
              <w:spacing w:before="0" w:line="240" w:lineRule="exact"/>
              <w:ind w:right="300" w:firstLine="0"/>
              <w:jc w:val="both"/>
              <w:rPr>
                <w:b/>
                <w:sz w:val="16"/>
                <w:szCs w:val="16"/>
              </w:rPr>
            </w:pPr>
            <w:r w:rsidRPr="000C7749">
              <w:rPr>
                <w:b/>
                <w:sz w:val="16"/>
                <w:szCs w:val="16"/>
              </w:rPr>
              <w:t>К-сть</w:t>
            </w:r>
          </w:p>
          <w:p w:rsidR="005F1BE5" w:rsidRPr="000C7749" w:rsidRDefault="005F1BE5" w:rsidP="000C7749">
            <w:pPr>
              <w:pStyle w:val="50"/>
              <w:shd w:val="clear" w:color="auto" w:fill="auto"/>
              <w:spacing w:before="0" w:line="240" w:lineRule="exact"/>
              <w:ind w:right="300" w:firstLine="0"/>
              <w:jc w:val="both"/>
              <w:rPr>
                <w:b/>
              </w:rPr>
            </w:pPr>
            <w:r w:rsidRPr="000C7749">
              <w:rPr>
                <w:b/>
                <w:sz w:val="16"/>
                <w:szCs w:val="16"/>
              </w:rPr>
              <w:t>учнів</w:t>
            </w:r>
          </w:p>
        </w:tc>
        <w:tc>
          <w:tcPr>
            <w:tcW w:w="368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35" w:lineRule="exact"/>
              <w:ind w:right="1100" w:firstLine="0"/>
              <w:jc w:val="center"/>
              <w:rPr>
                <w:b/>
                <w:sz w:val="20"/>
                <w:szCs w:val="20"/>
              </w:rPr>
            </w:pPr>
            <w:r w:rsidRPr="000C7749">
              <w:rPr>
                <w:b/>
                <w:sz w:val="20"/>
                <w:szCs w:val="20"/>
              </w:rPr>
              <w:t xml:space="preserve">    П. І. Б.    </w:t>
            </w:r>
            <w:r w:rsidRPr="000C7749">
              <w:rPr>
                <w:rStyle w:val="a1"/>
                <w:b w:val="0"/>
                <w:sz w:val="20"/>
                <w:szCs w:val="20"/>
              </w:rPr>
              <w:t>учнів</w:t>
            </w:r>
          </w:p>
        </w:tc>
        <w:tc>
          <w:tcPr>
            <w:tcW w:w="2551" w:type="dxa"/>
          </w:tcPr>
          <w:p w:rsidR="005F1BE5" w:rsidRPr="000C7749" w:rsidRDefault="005F1BE5" w:rsidP="000C7749">
            <w:pPr>
              <w:pStyle w:val="50"/>
              <w:shd w:val="clear" w:color="auto" w:fill="auto"/>
              <w:spacing w:before="0" w:line="240" w:lineRule="auto"/>
              <w:ind w:left="540" w:firstLine="0"/>
              <w:rPr>
                <w:b/>
                <w:sz w:val="20"/>
                <w:szCs w:val="20"/>
              </w:rPr>
            </w:pPr>
            <w:r w:rsidRPr="000C7749">
              <w:rPr>
                <w:b/>
                <w:sz w:val="20"/>
                <w:szCs w:val="20"/>
              </w:rPr>
              <w:t>Адреса, телефон</w:t>
            </w:r>
          </w:p>
        </w:tc>
      </w:tr>
      <w:tr w:rsidR="005F1BE5" w:rsidTr="000C7749">
        <w:trPr>
          <w:trHeight w:val="407"/>
        </w:trPr>
        <w:tc>
          <w:tcPr>
            <w:tcW w:w="2424" w:type="dxa"/>
          </w:tcPr>
          <w:p w:rsidR="005F1BE5" w:rsidRPr="000C7749" w:rsidRDefault="005F1BE5" w:rsidP="000C7749">
            <w:pPr>
              <w:pStyle w:val="50"/>
              <w:shd w:val="clear" w:color="auto" w:fill="auto"/>
              <w:spacing w:before="0" w:line="240" w:lineRule="exact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Всього навчається в класі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0C77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9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Діти-сироти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0C7749">
              <w:rPr>
                <w:b/>
              </w:rPr>
              <w:t>Напівсироти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Діти-чорнобильці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Діти-інваліди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9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0C7749">
              <w:rPr>
                <w:b/>
              </w:rPr>
              <w:t>Батьки-інваліди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Матері-одиначки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786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Діти, які мають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черепно-мозкові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травми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Багатодітні сім'ї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761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Діти з нервово-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психічними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захворюваннями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701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Діти, які отримують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безкоштовне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харчування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0C7749">
              <w:rPr>
                <w:b/>
              </w:rPr>
              <w:t>Неблагополучні сім'ї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91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5" w:lineRule="exact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з них перебувають на обліку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0C7749">
              <w:rPr>
                <w:b/>
              </w:rPr>
              <w:t>«Складні» учні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607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Перебувають на обліку у КМСН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84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Перебувають на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внутрішкільному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обліку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Під судом і слідством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744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Учні, які мають шкідливі звички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509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240" w:lineRule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Обдаровані діти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  <w:tr w:rsidR="005F1BE5" w:rsidTr="000C7749">
        <w:trPr>
          <w:trHeight w:val="763"/>
        </w:trPr>
        <w:tc>
          <w:tcPr>
            <w:tcW w:w="2424" w:type="dxa"/>
          </w:tcPr>
          <w:p w:rsidR="005F1BE5" w:rsidRPr="000C7749" w:rsidRDefault="005F1BE5" w:rsidP="000C7749">
            <w:pPr>
              <w:pStyle w:val="a0"/>
              <w:shd w:val="clear" w:color="auto" w:fill="auto"/>
              <w:ind w:left="60" w:firstLine="0"/>
              <w:jc w:val="both"/>
              <w:rPr>
                <w:b/>
              </w:rPr>
            </w:pPr>
            <w:r w:rsidRPr="000C7749">
              <w:rPr>
                <w:b/>
              </w:rPr>
              <w:t>Функціонально неспроможні сім'ї</w:t>
            </w:r>
          </w:p>
        </w:tc>
        <w:tc>
          <w:tcPr>
            <w:tcW w:w="94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:rsidR="005F1BE5" w:rsidRPr="000C7749" w:rsidRDefault="005F1BE5" w:rsidP="0088548B">
            <w:pPr>
              <w:rPr>
                <w:sz w:val="10"/>
                <w:szCs w:val="10"/>
              </w:rPr>
            </w:pPr>
          </w:p>
        </w:tc>
      </w:tr>
    </w:tbl>
    <w:p w:rsidR="005F1BE5" w:rsidRDefault="005F1BE5" w:rsidP="00AA4081">
      <w:pPr>
        <w:pStyle w:val="a0"/>
        <w:shd w:val="clear" w:color="auto" w:fill="auto"/>
        <w:spacing w:line="350" w:lineRule="exact"/>
        <w:ind w:firstLine="0"/>
        <w:rPr>
          <w:b/>
          <w:sz w:val="28"/>
          <w:szCs w:val="28"/>
          <w:u w:val="single"/>
        </w:rPr>
      </w:pPr>
    </w:p>
    <w:p w:rsidR="005F1BE5" w:rsidRDefault="005F1BE5" w:rsidP="00C760B7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C760B7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 w:rsidRPr="00C760B7">
        <w:rPr>
          <w:b/>
          <w:sz w:val="28"/>
          <w:szCs w:val="28"/>
          <w:u w:val="single"/>
        </w:rPr>
        <w:t>Розклад уроків 1 семестр</w:t>
      </w:r>
    </w:p>
    <w:p w:rsidR="005F1BE5" w:rsidRDefault="005F1BE5" w:rsidP="00C760B7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57"/>
        <w:gridCol w:w="2997"/>
        <w:gridCol w:w="2835"/>
        <w:gridCol w:w="2835"/>
      </w:tblGrid>
      <w:tr w:rsidR="005F1BE5" w:rsidTr="00447A13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t>№</w:t>
            </w:r>
          </w:p>
          <w:p w:rsidR="005F1BE5" w:rsidRDefault="005F1BE5" w:rsidP="00447A13">
            <w:pPr>
              <w:pStyle w:val="50"/>
              <w:shd w:val="clear" w:color="auto" w:fill="auto"/>
              <w:spacing w:before="60" w:line="240" w:lineRule="auto"/>
              <w:ind w:firstLine="0"/>
              <w:jc w:val="center"/>
            </w:pPr>
            <w:r>
              <w:t>з/п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left="720" w:firstLine="0"/>
            </w:pPr>
            <w:r>
              <w:t>Понеділок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left="780" w:firstLine="0"/>
            </w:pPr>
            <w:r>
              <w:t>Вівторок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left="920" w:firstLine="0"/>
            </w:pPr>
            <w:r>
              <w:t>Середа</w:t>
            </w:r>
          </w:p>
        </w:tc>
      </w:tr>
      <w:tr w:rsidR="005F1BE5" w:rsidTr="009E2BA3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9E2BA3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9E2BA3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9E2BA3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9E2BA3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9E2BA3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9E2BA3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9E2BA3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447A13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35" w:lineRule="exact"/>
              <w:ind w:firstLine="0"/>
              <w:jc w:val="center"/>
            </w:pPr>
            <w:r>
              <w:t>№ з/п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left="900" w:firstLine="0"/>
            </w:pPr>
            <w:r>
              <w:t>Четвер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left="780" w:firstLine="0"/>
            </w:pPr>
            <w:r>
              <w:t>П'ятниця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left="920" w:firstLine="0"/>
            </w:pPr>
            <w:r>
              <w:t>Субота</w:t>
            </w: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447A13">
            <w:pPr>
              <w:rPr>
                <w:sz w:val="10"/>
                <w:szCs w:val="10"/>
              </w:rPr>
            </w:pPr>
          </w:p>
        </w:tc>
      </w:tr>
    </w:tbl>
    <w:p w:rsidR="005F1BE5" w:rsidRDefault="005F1BE5" w:rsidP="00AA4081">
      <w:pPr>
        <w:pStyle w:val="a0"/>
        <w:shd w:val="clear" w:color="auto" w:fill="auto"/>
        <w:spacing w:line="350" w:lineRule="exact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Розклад уроків 2</w:t>
      </w:r>
      <w:r w:rsidRPr="00C760B7">
        <w:rPr>
          <w:b/>
          <w:sz w:val="28"/>
          <w:szCs w:val="28"/>
          <w:u w:val="single"/>
        </w:rPr>
        <w:t xml:space="preserve"> семестр</w:t>
      </w:r>
    </w:p>
    <w:p w:rsidR="005F1BE5" w:rsidRDefault="005F1BE5" w:rsidP="00447A13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57"/>
        <w:gridCol w:w="2997"/>
        <w:gridCol w:w="2835"/>
        <w:gridCol w:w="2835"/>
      </w:tblGrid>
      <w:tr w:rsidR="005F1BE5" w:rsidTr="00B21506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t>№</w:t>
            </w:r>
          </w:p>
          <w:p w:rsidR="005F1BE5" w:rsidRDefault="005F1BE5" w:rsidP="00B21506">
            <w:pPr>
              <w:pStyle w:val="50"/>
              <w:shd w:val="clear" w:color="auto" w:fill="auto"/>
              <w:spacing w:before="60" w:line="240" w:lineRule="auto"/>
              <w:ind w:firstLine="0"/>
              <w:jc w:val="center"/>
            </w:pPr>
            <w:r>
              <w:t>з/п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left="720" w:firstLine="0"/>
            </w:pPr>
            <w:r>
              <w:t>Понеділок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left="780" w:firstLine="0"/>
            </w:pPr>
            <w:r>
              <w:t>Вівторок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left="920" w:firstLine="0"/>
            </w:pPr>
            <w:r>
              <w:t>Середа</w:t>
            </w: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35" w:lineRule="exact"/>
              <w:ind w:firstLine="0"/>
              <w:jc w:val="center"/>
            </w:pPr>
            <w:r>
              <w:t>№ з/п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left="900" w:firstLine="0"/>
            </w:pPr>
            <w:r>
              <w:t>Четвер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left="780" w:firstLine="0"/>
            </w:pPr>
            <w:r>
              <w:t>П'ятниця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left="920" w:firstLine="0"/>
            </w:pPr>
            <w:r>
              <w:t>Субота</w:t>
            </w: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  <w:tr w:rsidR="005F1BE5" w:rsidTr="00B21506">
        <w:trPr>
          <w:trHeight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B21506">
            <w:pPr>
              <w:rPr>
                <w:sz w:val="10"/>
                <w:szCs w:val="10"/>
              </w:rPr>
            </w:pPr>
          </w:p>
        </w:tc>
      </w:tr>
    </w:tbl>
    <w:p w:rsidR="005F1BE5" w:rsidRDefault="005F1BE5" w:rsidP="0000598D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5517A1">
      <w:pPr>
        <w:pStyle w:val="a0"/>
        <w:shd w:val="clear" w:color="auto" w:fill="auto"/>
        <w:spacing w:line="350" w:lineRule="exact"/>
        <w:ind w:left="280" w:hanging="280"/>
        <w:jc w:val="both"/>
        <w:rPr>
          <w:sz w:val="28"/>
          <w:szCs w:val="28"/>
        </w:rPr>
      </w:pPr>
      <w:r w:rsidRPr="00CF329D">
        <w:rPr>
          <w:sz w:val="28"/>
          <w:szCs w:val="28"/>
        </w:rPr>
        <w:t>Виховна година (день, урок )</w:t>
      </w:r>
      <w:r>
        <w:rPr>
          <w:sz w:val="28"/>
          <w:szCs w:val="28"/>
        </w:rPr>
        <w:t>_____________________________________,</w:t>
      </w:r>
    </w:p>
    <w:p w:rsidR="005F1BE5" w:rsidRDefault="005F1BE5" w:rsidP="005517A1">
      <w:pPr>
        <w:pStyle w:val="a0"/>
        <w:shd w:val="clear" w:color="auto" w:fill="auto"/>
        <w:spacing w:line="350" w:lineRule="exact"/>
        <w:ind w:left="280" w:hanging="280"/>
        <w:jc w:val="both"/>
        <w:rPr>
          <w:b/>
          <w:sz w:val="28"/>
          <w:szCs w:val="28"/>
          <w:u w:val="single"/>
        </w:rPr>
      </w:pPr>
      <w:r w:rsidRPr="00CF329D">
        <w:rPr>
          <w:sz w:val="28"/>
          <w:szCs w:val="28"/>
        </w:rPr>
        <w:t>політінформація (</w:t>
      </w:r>
      <w:r w:rsidRPr="005517A1">
        <w:rPr>
          <w:b/>
          <w:i/>
          <w:sz w:val="28"/>
          <w:szCs w:val="28"/>
          <w:u w:val="single"/>
        </w:rPr>
        <w:t>вівторок, «0»</w:t>
      </w:r>
      <w:r w:rsidRPr="00CF329D">
        <w:rPr>
          <w:sz w:val="28"/>
          <w:szCs w:val="28"/>
        </w:rPr>
        <w:t>).</w:t>
      </w:r>
    </w:p>
    <w:p w:rsidR="005F1BE5" w:rsidRDefault="005F1BE5" w:rsidP="009E5EFD">
      <w:pPr>
        <w:pStyle w:val="a0"/>
        <w:shd w:val="clear" w:color="auto" w:fill="auto"/>
        <w:spacing w:line="350" w:lineRule="exact"/>
        <w:ind w:firstLine="0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Склад батьківського комітету класу:</w:t>
      </w:r>
    </w:p>
    <w:p w:rsidR="005F1BE5" w:rsidRDefault="005F1BE5" w:rsidP="000664F2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  <w:u w:val="single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977"/>
        <w:gridCol w:w="1701"/>
        <w:gridCol w:w="2410"/>
        <w:gridCol w:w="1915"/>
      </w:tblGrid>
      <w:tr w:rsidR="005F1BE5" w:rsidRPr="000664F2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ПІП повністю</w:t>
            </w: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F1BE5" w:rsidRPr="000C7749" w:rsidRDefault="005F1BE5" w:rsidP="000664F2">
            <w:pPr>
              <w:pStyle w:val="NoSpacing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191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№ телефона</w:t>
            </w:r>
          </w:p>
        </w:tc>
      </w:tr>
      <w:tr w:rsidR="005F1BE5" w:rsidRPr="000664F2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Голова БК</w:t>
            </w: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2"/>
                <w:szCs w:val="22"/>
              </w:rPr>
            </w:pPr>
          </w:p>
        </w:tc>
      </w:tr>
      <w:tr w:rsidR="005F1BE5" w:rsidRPr="000664F2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 xml:space="preserve">Заступник </w:t>
            </w: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RPr="000664F2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Скарбник</w:t>
            </w: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 w:rsidRPr="00B21506">
        <w:rPr>
          <w:b/>
          <w:sz w:val="28"/>
          <w:szCs w:val="28"/>
          <w:u w:val="single"/>
        </w:rPr>
        <w:t>Тематика проведення класних батьківських зборів (4 – 5 разів на рік, дата проведення, тема зборів)</w:t>
      </w: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8045"/>
      </w:tblGrid>
      <w:tr w:rsidR="005F1BE5" w:rsidTr="000C7749">
        <w:tc>
          <w:tcPr>
            <w:tcW w:w="1529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804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0C7749">
              <w:rPr>
                <w:b/>
                <w:sz w:val="28"/>
                <w:szCs w:val="28"/>
                <w:u w:val="single"/>
              </w:rPr>
              <w:t>Тема зборів</w:t>
            </w:r>
          </w:p>
        </w:tc>
      </w:tr>
      <w:tr w:rsidR="005F1BE5" w:rsidTr="000C7749">
        <w:tc>
          <w:tcPr>
            <w:tcW w:w="1529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1529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1529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1529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1529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F1BE5" w:rsidRPr="00B21506" w:rsidRDefault="005F1BE5" w:rsidP="00314C3B">
      <w:pPr>
        <w:pStyle w:val="a0"/>
        <w:shd w:val="clear" w:color="auto" w:fill="auto"/>
        <w:spacing w:line="350" w:lineRule="exact"/>
        <w:ind w:firstLine="0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 w:rsidRPr="00A22570">
        <w:rPr>
          <w:b/>
          <w:sz w:val="28"/>
          <w:szCs w:val="28"/>
          <w:u w:val="single"/>
        </w:rPr>
        <w:t>План навчальних екскурсій на 2012 – 2013 н.р.</w:t>
      </w: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tbl>
      <w:tblPr>
        <w:tblW w:w="9381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1418"/>
        <w:gridCol w:w="4252"/>
        <w:gridCol w:w="2410"/>
        <w:gridCol w:w="764"/>
      </w:tblGrid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2"/>
                <w:szCs w:val="22"/>
              </w:rPr>
            </w:pPr>
            <w:r w:rsidRPr="000C7749">
              <w:rPr>
                <w:sz w:val="22"/>
                <w:szCs w:val="22"/>
              </w:rPr>
              <w:t xml:space="preserve">Дата </w:t>
            </w:r>
          </w:p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2"/>
                <w:szCs w:val="22"/>
              </w:rPr>
            </w:pPr>
            <w:r w:rsidRPr="000C7749">
              <w:rPr>
                <w:sz w:val="22"/>
                <w:szCs w:val="22"/>
              </w:rPr>
              <w:t>проведення</w:t>
            </w: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2"/>
                <w:szCs w:val="22"/>
              </w:rPr>
            </w:pPr>
            <w:r w:rsidRPr="000C7749">
              <w:rPr>
                <w:sz w:val="22"/>
                <w:szCs w:val="22"/>
              </w:rPr>
              <w:t>Назва екскурсії</w:t>
            </w: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2"/>
                <w:szCs w:val="22"/>
              </w:rPr>
            </w:pPr>
            <w:r w:rsidRPr="000C7749">
              <w:rPr>
                <w:sz w:val="22"/>
                <w:szCs w:val="22"/>
              </w:rPr>
              <w:t>Предмет</w:t>
            </w: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2"/>
                <w:szCs w:val="22"/>
              </w:rPr>
            </w:pPr>
            <w:r w:rsidRPr="000C7749">
              <w:rPr>
                <w:sz w:val="22"/>
                <w:szCs w:val="22"/>
              </w:rPr>
              <w:t>К-сть годин</w:t>
            </w: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  <w:r w:rsidRPr="000C7749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5F1BE5" w:rsidRPr="00A22570" w:rsidRDefault="005F1BE5" w:rsidP="00A22570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  <w:u w:val="single"/>
        </w:rPr>
      </w:pPr>
    </w:p>
    <w:p w:rsidR="005F1BE5" w:rsidRPr="00A22570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 w:rsidRPr="006F357C">
        <w:rPr>
          <w:b/>
          <w:sz w:val="28"/>
          <w:szCs w:val="28"/>
          <w:u w:val="single"/>
        </w:rPr>
        <w:t>План відвідування уроків у вчителів-предметників</w:t>
      </w:r>
      <w:r w:rsidRPr="00435599">
        <w:rPr>
          <w:sz w:val="28"/>
          <w:szCs w:val="28"/>
        </w:rPr>
        <w:t xml:space="preserve"> </w:t>
      </w:r>
      <w:r w:rsidRPr="00CF329D">
        <w:rPr>
          <w:sz w:val="28"/>
          <w:szCs w:val="28"/>
        </w:rPr>
        <w:t>( 2 рази на місяць</w:t>
      </w:r>
      <w:r>
        <w:rPr>
          <w:sz w:val="28"/>
          <w:szCs w:val="28"/>
        </w:rPr>
        <w:t>)</w:t>
      </w: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1843"/>
        <w:gridCol w:w="1701"/>
        <w:gridCol w:w="1177"/>
        <w:gridCol w:w="1658"/>
        <w:gridCol w:w="1985"/>
      </w:tblGrid>
      <w:tr w:rsidR="005F1BE5" w:rsidTr="000C7749">
        <w:tc>
          <w:tcPr>
            <w:tcW w:w="962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>Який</w:t>
            </w:r>
          </w:p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>предмет ?</w:t>
            </w: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77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>Який</w:t>
            </w:r>
          </w:p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 xml:space="preserve"> предмет ?</w:t>
            </w:r>
          </w:p>
        </w:tc>
        <w:tc>
          <w:tcPr>
            <w:tcW w:w="1985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C7749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5F1BE5" w:rsidTr="000C7749">
        <w:tc>
          <w:tcPr>
            <w:tcW w:w="96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96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6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6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6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6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F1BE5" w:rsidTr="000C7749">
        <w:tc>
          <w:tcPr>
            <w:tcW w:w="962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F1BE5" w:rsidRPr="006F357C" w:rsidRDefault="005F1BE5" w:rsidP="006F357C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 w:rsidRPr="00B904AC">
        <w:rPr>
          <w:b/>
          <w:sz w:val="28"/>
          <w:szCs w:val="28"/>
          <w:u w:val="single"/>
        </w:rPr>
        <w:t>Список учнів «групи ризику»</w:t>
      </w: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126"/>
        <w:gridCol w:w="1843"/>
        <w:gridCol w:w="1595"/>
        <w:gridCol w:w="1807"/>
        <w:gridCol w:w="1596"/>
      </w:tblGrid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ПІП</w:t>
            </w:r>
          </w:p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учня</w:t>
            </w: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ПІП батьків</w:t>
            </w: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Домашня адреса</w:t>
            </w: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Причина взяття на облік</w:t>
            </w: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Учень-наставник</w:t>
            </w: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F1BE5" w:rsidRPr="00B904AC" w:rsidRDefault="005F1BE5" w:rsidP="00B904AC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  <w:u w:val="single"/>
        </w:rPr>
      </w:pPr>
    </w:p>
    <w:p w:rsidR="005F1BE5" w:rsidRDefault="005F1BE5" w:rsidP="001679E2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 w:rsidRPr="00B904AC">
        <w:rPr>
          <w:b/>
          <w:sz w:val="28"/>
          <w:szCs w:val="28"/>
          <w:u w:val="single"/>
        </w:rPr>
        <w:t xml:space="preserve">Список учнів </w:t>
      </w:r>
      <w:r>
        <w:rPr>
          <w:b/>
          <w:sz w:val="28"/>
          <w:szCs w:val="28"/>
          <w:u w:val="single"/>
        </w:rPr>
        <w:t>«групи пильного педагогічного контролю</w:t>
      </w:r>
      <w:r w:rsidRPr="00B904AC">
        <w:rPr>
          <w:b/>
          <w:sz w:val="28"/>
          <w:szCs w:val="28"/>
          <w:u w:val="single"/>
        </w:rPr>
        <w:t>»</w:t>
      </w:r>
    </w:p>
    <w:p w:rsidR="005F1BE5" w:rsidRDefault="005F1BE5" w:rsidP="00EE7E6E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  <w:u w:val="single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126"/>
        <w:gridCol w:w="1843"/>
        <w:gridCol w:w="1595"/>
        <w:gridCol w:w="1807"/>
        <w:gridCol w:w="1596"/>
      </w:tblGrid>
      <w:tr w:rsidR="005F1BE5" w:rsidRPr="00B904AC" w:rsidTr="000C7749">
        <w:tc>
          <w:tcPr>
            <w:tcW w:w="537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ПІП</w:t>
            </w:r>
          </w:p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учня</w:t>
            </w: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ПІП батьків</w:t>
            </w: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Домашня адреса</w:t>
            </w: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Причина взяття на облік</w:t>
            </w: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749">
              <w:rPr>
                <w:rFonts w:ascii="Times New Roman" w:hAnsi="Times New Roman" w:cs="Times New Roman"/>
                <w:szCs w:val="28"/>
              </w:rPr>
              <w:t>Учень-наставник</w:t>
            </w:r>
          </w:p>
        </w:tc>
      </w:tr>
      <w:tr w:rsidR="005F1BE5" w:rsidRPr="00B904AC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RPr="00B904AC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RPr="00B904AC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RPr="00B904AC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  <w:tr w:rsidR="005F1BE5" w:rsidRPr="00B904AC" w:rsidTr="000C7749">
        <w:tc>
          <w:tcPr>
            <w:tcW w:w="53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4"/>
                <w:szCs w:val="24"/>
              </w:rPr>
            </w:pPr>
            <w:r w:rsidRPr="000C774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F1BE5" w:rsidRPr="000C7749" w:rsidRDefault="005F1BE5" w:rsidP="000C7749">
            <w:pPr>
              <w:pStyle w:val="a0"/>
              <w:shd w:val="clear" w:color="auto" w:fill="auto"/>
              <w:spacing w:line="35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5F1BE5" w:rsidRDefault="005F1BE5" w:rsidP="00EF2DB0">
      <w:pPr>
        <w:pStyle w:val="NoSpacing"/>
        <w:rPr>
          <w:sz w:val="28"/>
          <w:szCs w:val="28"/>
        </w:rPr>
      </w:pPr>
    </w:p>
    <w:p w:rsidR="005F1BE5" w:rsidRPr="00EF2DB0" w:rsidRDefault="005F1BE5" w:rsidP="00A71DCB">
      <w:pPr>
        <w:pStyle w:val="NoSpacing"/>
        <w:jc w:val="center"/>
        <w:rPr>
          <w:sz w:val="28"/>
          <w:szCs w:val="28"/>
        </w:rPr>
      </w:pPr>
      <w:r w:rsidRPr="007A48A6">
        <w:rPr>
          <w:rFonts w:ascii="Times New Roman" w:hAnsi="Times New Roman" w:cs="Times New Roman"/>
          <w:b/>
          <w:sz w:val="28"/>
          <w:szCs w:val="28"/>
          <w:u w:val="single"/>
        </w:rPr>
        <w:t>План  профілактичної  роботи з учнями,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48A6">
        <w:rPr>
          <w:rFonts w:ascii="Times New Roman" w:hAnsi="Times New Roman" w:cs="Times New Roman"/>
          <w:b/>
          <w:sz w:val="28"/>
          <w:szCs w:val="28"/>
          <w:u w:val="single"/>
        </w:rPr>
        <w:t>які поставлені  на  внутрішкільний  облік («група ризику» та група пильного контролю)</w:t>
      </w:r>
    </w:p>
    <w:p w:rsidR="005F1BE5" w:rsidRDefault="005F1BE5" w:rsidP="007A48A6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71"/>
        <w:gridCol w:w="1843"/>
        <w:gridCol w:w="1559"/>
      </w:tblGrid>
      <w:tr w:rsidR="005F1BE5" w:rsidTr="007B28ED">
        <w:tc>
          <w:tcPr>
            <w:tcW w:w="674" w:type="dxa"/>
          </w:tcPr>
          <w:p w:rsidR="005F1BE5" w:rsidRPr="00B06268" w:rsidRDefault="005F1BE5" w:rsidP="007A48A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1" w:type="dxa"/>
          </w:tcPr>
          <w:p w:rsidR="005F1BE5" w:rsidRPr="00B06268" w:rsidRDefault="005F1BE5" w:rsidP="007A48A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Форма роботи</w:t>
            </w:r>
          </w:p>
        </w:tc>
        <w:tc>
          <w:tcPr>
            <w:tcW w:w="1843" w:type="dxa"/>
          </w:tcPr>
          <w:p w:rsidR="005F1BE5" w:rsidRPr="006949CA" w:rsidRDefault="005F1BE5" w:rsidP="007A48A6">
            <w:pPr>
              <w:ind w:left="461" w:hanging="4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CA">
              <w:rPr>
                <w:rFonts w:ascii="Times New Roman" w:hAnsi="Times New Roman" w:cs="Times New Roman"/>
                <w:sz w:val="20"/>
                <w:szCs w:val="20"/>
              </w:rPr>
              <w:t>Дата проведення</w:t>
            </w:r>
          </w:p>
        </w:tc>
        <w:tc>
          <w:tcPr>
            <w:tcW w:w="1559" w:type="dxa"/>
          </w:tcPr>
          <w:p w:rsidR="005F1BE5" w:rsidRPr="006949CA" w:rsidRDefault="005F1BE5" w:rsidP="007A48A6">
            <w:pPr>
              <w:ind w:left="461" w:hanging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6949CA">
              <w:rPr>
                <w:rFonts w:ascii="Times New Roman" w:hAnsi="Times New Roman" w:cs="Times New Roman"/>
                <w:sz w:val="20"/>
                <w:szCs w:val="20"/>
              </w:rPr>
              <w:t>Хто відпові-дає?</w:t>
            </w: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Співпраця з адміністрацією школи, працівниками дитячої кримінальної міліції, службою у справах неповнолітніх , соціальною службою для молоді.</w:t>
            </w:r>
          </w:p>
        </w:tc>
        <w:tc>
          <w:tcPr>
            <w:tcW w:w="1843" w:type="dxa"/>
          </w:tcPr>
          <w:p w:rsidR="005F1BE5" w:rsidRPr="00B06268" w:rsidRDefault="005F1BE5" w:rsidP="007A48A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Протягом року постійно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Разом із соціально-психологічною службою школи корегувати списки учнів, які  поставлені на внутрі-шкільний облік.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5F1BE5" w:rsidRPr="00B06268" w:rsidRDefault="005F1BE5" w:rsidP="00A812C9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Повідомити батьків про те, що їхня дитина поставлена на внутрішкільний облік, закріпити учнів-наставників за  цими учнями.</w:t>
            </w:r>
          </w:p>
        </w:tc>
        <w:tc>
          <w:tcPr>
            <w:tcW w:w="1843" w:type="dxa"/>
          </w:tcPr>
          <w:p w:rsidR="005F1BE5" w:rsidRPr="00B06268" w:rsidRDefault="005F1BE5" w:rsidP="007A48A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До 15.09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 xml:space="preserve">Проводити  індивідуальні бесіди з учнями, які стоять на обліку, з метою корекції  їхньої поведінки. 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Щомісячно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Відвідувати учнів груп «ризику» та «пильного контролю» вдома, з метою вивчення житлово-побутових умов та психологічної атмосфери в родині.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1 раз на семестр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RPr="000C4CB1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Проводити роз’яснюючу роботу серед батьків учнів, схильних до правопорушень, про їхню відповідальність перед законом.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Прорекламувати учням, схильним до правопорушень, мережу шкільних гуртків, з метою  залучення їх у різноманітні гуртки за  інтересами.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7B28ED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Залучати учнів, що стоять на обліку до участі у загальношкільних та районних  спортивних змаганнях.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Залучати учнів, що стоять на обліку, до участі у класних та загальношкільних позаурочних ви-ховних  заходах.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B28ED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Максимально залучити учнів, схильних до правопорушень, до участі у виховній роботі школи.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A48A6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Залучати учнів, схильних до правопорушень, до участі у роботі  учнівського  самоврядування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A48A6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Систематично запрошувати учнів «групи ризику» , «пильного контролю» та  схильних до правопорушень на засідання у/о «Нове покоління» з метою корекції  їхньої  поведінки.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  <w:tr w:rsidR="005F1BE5" w:rsidTr="007A48A6">
        <w:tc>
          <w:tcPr>
            <w:tcW w:w="674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</w:tcPr>
          <w:p w:rsidR="005F1BE5" w:rsidRPr="00B06268" w:rsidRDefault="005F1BE5" w:rsidP="00B21506">
            <w:pPr>
              <w:jc w:val="both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>Залучати учнів, що стоять на обліку, до допомоги у проведенні днів учнівського самоврядування, за-гальношкільних розважальних заходів, дискотек.</w:t>
            </w:r>
          </w:p>
        </w:tc>
        <w:tc>
          <w:tcPr>
            <w:tcW w:w="1843" w:type="dxa"/>
          </w:tcPr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</w:p>
          <w:p w:rsidR="005F1BE5" w:rsidRPr="00B06268" w:rsidRDefault="005F1BE5" w:rsidP="00B21506">
            <w:pPr>
              <w:jc w:val="center"/>
              <w:rPr>
                <w:rFonts w:ascii="Times New Roman" w:hAnsi="Times New Roman" w:cs="Times New Roman"/>
              </w:rPr>
            </w:pPr>
            <w:r w:rsidRPr="00B06268">
              <w:rPr>
                <w:rFonts w:ascii="Times New Roman" w:hAnsi="Times New Roman" w:cs="Times New Roman"/>
              </w:rPr>
              <w:t xml:space="preserve">Протягом року </w:t>
            </w:r>
          </w:p>
        </w:tc>
        <w:tc>
          <w:tcPr>
            <w:tcW w:w="1559" w:type="dxa"/>
          </w:tcPr>
          <w:p w:rsidR="005F1BE5" w:rsidRDefault="005F1BE5" w:rsidP="00B21506">
            <w:pPr>
              <w:jc w:val="center"/>
              <w:rPr>
                <w:rFonts w:ascii="Calibri" w:hAnsi="Calibri"/>
              </w:rPr>
            </w:pPr>
          </w:p>
        </w:tc>
      </w:tr>
    </w:tbl>
    <w:p w:rsidR="005F1BE5" w:rsidRDefault="005F1BE5" w:rsidP="00015AEE">
      <w:pPr>
        <w:rPr>
          <w:rFonts w:ascii="Calibri" w:hAnsi="Calibri"/>
        </w:rPr>
      </w:pPr>
    </w:p>
    <w:p w:rsidR="005F1BE5" w:rsidRDefault="005F1BE5" w:rsidP="007A48A6">
      <w:pPr>
        <w:jc w:val="center"/>
        <w:rPr>
          <w:rFonts w:ascii="Calibri" w:hAnsi="Calibri"/>
        </w:rPr>
      </w:pPr>
    </w:p>
    <w:p w:rsidR="005F1BE5" w:rsidRPr="00A870EA" w:rsidRDefault="005F1BE5" w:rsidP="007A48A6">
      <w:pPr>
        <w:jc w:val="center"/>
        <w:rPr>
          <w:rFonts w:ascii="Times New Roman" w:hAnsi="Times New Roman" w:cs="Times New Roman"/>
          <w:b/>
          <w:u w:val="single"/>
        </w:rPr>
      </w:pPr>
      <w:r w:rsidRPr="00A870EA">
        <w:rPr>
          <w:rFonts w:ascii="Times New Roman" w:hAnsi="Times New Roman" w:cs="Times New Roman"/>
          <w:b/>
          <w:u w:val="single"/>
        </w:rPr>
        <w:t>Список учнів класу, їхні доручення, участь у гуртках, секціях, ШМ</w:t>
      </w:r>
    </w:p>
    <w:p w:rsidR="005F1BE5" w:rsidRDefault="005F1BE5" w:rsidP="007A48A6">
      <w:pPr>
        <w:jc w:val="center"/>
        <w:rPr>
          <w:rFonts w:ascii="Calibri" w:hAnsi="Calibri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2870"/>
        <w:gridCol w:w="2948"/>
        <w:gridCol w:w="3261"/>
      </w:tblGrid>
      <w:tr w:rsidR="005F1BE5" w:rsidTr="004C5A78">
        <w:trPr>
          <w:trHeight w:val="5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101"/>
              <w:shd w:val="clear" w:color="auto" w:fill="auto"/>
              <w:spacing w:line="240" w:lineRule="auto"/>
              <w:ind w:left="200"/>
            </w:pPr>
            <w:r>
              <w:t>№</w:t>
            </w:r>
          </w:p>
          <w:p w:rsidR="005F1BE5" w:rsidRDefault="005F1BE5" w:rsidP="006E2FA1">
            <w:pPr>
              <w:pStyle w:val="50"/>
              <w:shd w:val="clear" w:color="auto" w:fill="auto"/>
              <w:spacing w:before="60" w:line="240" w:lineRule="auto"/>
              <w:ind w:left="200" w:firstLine="0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B7F21" w:rsidRDefault="005F1BE5" w:rsidP="006E2FA1">
            <w:pPr>
              <w:pStyle w:val="50"/>
              <w:shd w:val="clear" w:color="auto" w:fill="auto"/>
              <w:spacing w:before="0" w:line="240" w:lineRule="auto"/>
              <w:ind w:left="900" w:firstLine="0"/>
            </w:pPr>
            <w:r w:rsidRPr="002B7F21">
              <w:t>ПІП учня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B7F21" w:rsidRDefault="005F1BE5" w:rsidP="006E2FA1">
            <w:pPr>
              <w:pStyle w:val="50"/>
              <w:shd w:val="clear" w:color="auto" w:fill="auto"/>
              <w:spacing w:before="0" w:line="240" w:lineRule="auto"/>
              <w:ind w:left="260" w:firstLine="0"/>
            </w:pPr>
            <w:r w:rsidRPr="002B7F21">
              <w:t xml:space="preserve">Доручення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B7F21" w:rsidRDefault="005F1BE5" w:rsidP="009E5EFD">
            <w:pPr>
              <w:pStyle w:val="50"/>
              <w:shd w:val="clear" w:color="auto" w:fill="auto"/>
              <w:spacing w:before="0" w:line="240" w:lineRule="auto"/>
              <w:ind w:left="440" w:firstLine="0"/>
              <w:jc w:val="center"/>
            </w:pPr>
            <w:r w:rsidRPr="002B7F21">
              <w:t xml:space="preserve">Участь у гуртках, секціях, ШМ, клубах </w:t>
            </w:r>
          </w:p>
        </w:tc>
      </w:tr>
      <w:tr w:rsidR="005F1BE5" w:rsidTr="004C5A78">
        <w:trPr>
          <w:trHeight w:val="4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90"/>
              <w:shd w:val="clear" w:color="auto" w:fill="auto"/>
              <w:spacing w:line="240" w:lineRule="auto"/>
              <w:ind w:left="200"/>
            </w:pPr>
            <w: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90"/>
              <w:shd w:val="clear" w:color="auto" w:fill="auto"/>
              <w:spacing w:line="240" w:lineRule="auto"/>
              <w:ind w:left="200"/>
            </w:pPr>
            <w:r>
              <w:t>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19.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29.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  <w:tr w:rsidR="005F1BE5" w:rsidTr="004C5A78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200" w:firstLine="0"/>
            </w:pPr>
            <w:r>
              <w:t>30.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pStyle w:val="a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6E2FA1">
            <w:pPr>
              <w:rPr>
                <w:sz w:val="10"/>
                <w:szCs w:val="10"/>
              </w:rPr>
            </w:pPr>
          </w:p>
        </w:tc>
      </w:tr>
    </w:tbl>
    <w:p w:rsidR="005F1BE5" w:rsidRDefault="005F1BE5" w:rsidP="007A48A6">
      <w:pPr>
        <w:jc w:val="center"/>
        <w:rPr>
          <w:rFonts w:ascii="Calibri" w:hAnsi="Calibri"/>
        </w:rPr>
      </w:pPr>
    </w:p>
    <w:p w:rsidR="005F1BE5" w:rsidRPr="0024465A" w:rsidRDefault="005F1BE5" w:rsidP="00D93FCA">
      <w:pPr>
        <w:rPr>
          <w:rFonts w:ascii="Calibri" w:hAnsi="Calibri"/>
          <w:b/>
          <w:sz w:val="28"/>
          <w:szCs w:val="28"/>
          <w:u w:val="single"/>
        </w:rPr>
      </w:pPr>
    </w:p>
    <w:p w:rsidR="005F1BE5" w:rsidRDefault="005F1BE5" w:rsidP="0024465A">
      <w:pPr>
        <w:keepNext/>
        <w:keepLines/>
        <w:spacing w:after="68" w:line="260" w:lineRule="exact"/>
        <w:ind w:left="296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bookmark17"/>
      <w:r w:rsidRPr="0024465A">
        <w:rPr>
          <w:rFonts w:ascii="Times New Roman" w:hAnsi="Times New Roman" w:cs="Times New Roman"/>
          <w:b/>
          <w:sz w:val="28"/>
          <w:szCs w:val="28"/>
          <w:u w:val="single"/>
        </w:rPr>
        <w:t>ГРАФІК ЧЕРГУВАННЯ ПО ШКОЛІ</w:t>
      </w:r>
      <w:bookmarkEnd w:id="9"/>
    </w:p>
    <w:p w:rsidR="005F1BE5" w:rsidRPr="0024465A" w:rsidRDefault="005F1BE5" w:rsidP="0024465A">
      <w:pPr>
        <w:keepNext/>
        <w:keepLines/>
        <w:spacing w:after="68" w:line="260" w:lineRule="exact"/>
        <w:ind w:left="29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87"/>
        <w:gridCol w:w="1978"/>
        <w:gridCol w:w="1982"/>
        <w:gridCol w:w="1978"/>
        <w:gridCol w:w="1992"/>
      </w:tblGrid>
      <w:tr w:rsidR="005F1BE5" w:rsidRPr="0024465A" w:rsidTr="00284E04">
        <w:trPr>
          <w:trHeight w:val="2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  <w:rPr>
                <w:sz w:val="24"/>
                <w:szCs w:val="24"/>
              </w:rPr>
            </w:pPr>
            <w:r w:rsidRPr="0024465A">
              <w:rPr>
                <w:sz w:val="24"/>
                <w:szCs w:val="24"/>
              </w:rPr>
              <w:t>Дата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 w:firstLine="0"/>
              <w:rPr>
                <w:sz w:val="24"/>
                <w:szCs w:val="24"/>
              </w:rPr>
            </w:pPr>
            <w:r w:rsidRPr="0024465A">
              <w:rPr>
                <w:sz w:val="24"/>
                <w:szCs w:val="24"/>
              </w:rPr>
              <w:t>І півріччя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0" w:firstLine="0"/>
              <w:rPr>
                <w:sz w:val="24"/>
                <w:szCs w:val="24"/>
              </w:rPr>
            </w:pPr>
            <w:r w:rsidRPr="0024465A">
              <w:rPr>
                <w:sz w:val="24"/>
                <w:szCs w:val="24"/>
              </w:rPr>
              <w:t>II півріччя</w:t>
            </w:r>
          </w:p>
        </w:tc>
      </w:tr>
      <w:tr w:rsidR="005F1BE5" w:rsidRPr="0024465A" w:rsidTr="00284E04">
        <w:trPr>
          <w:trHeight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F1BE5" w:rsidRPr="0024465A" w:rsidTr="00284E04">
        <w:trPr>
          <w:trHeight w:val="28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F1BE5" w:rsidRPr="0024465A" w:rsidTr="00284E04">
        <w:trPr>
          <w:trHeight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F1BE5" w:rsidRPr="0024465A" w:rsidTr="00284E04">
        <w:trPr>
          <w:trHeight w:val="28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F1BE5" w:rsidRPr="0024465A" w:rsidTr="00284E04">
        <w:trPr>
          <w:trHeight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F1BE5" w:rsidRPr="0024465A" w:rsidTr="00284E04">
        <w:trPr>
          <w:trHeight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F1BE5" w:rsidRPr="0024465A" w:rsidTr="00284E04">
        <w:trPr>
          <w:trHeight w:val="29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Pr="0024465A" w:rsidRDefault="005F1BE5" w:rsidP="00284E0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Default="005F1BE5" w:rsidP="00D93FCA">
      <w:pPr>
        <w:rPr>
          <w:rFonts w:ascii="Calibri" w:hAnsi="Calibri"/>
        </w:rPr>
      </w:pPr>
    </w:p>
    <w:p w:rsidR="005F1BE5" w:rsidRPr="00FD30D6" w:rsidRDefault="005F1BE5" w:rsidP="003245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0D6">
        <w:rPr>
          <w:rFonts w:ascii="Times New Roman" w:hAnsi="Times New Roman" w:cs="Times New Roman"/>
          <w:b/>
          <w:sz w:val="28"/>
          <w:szCs w:val="28"/>
          <w:u w:val="single"/>
        </w:rPr>
        <w:t>ТЕМАТИКА БЕСІД З ПОПЕРЕДЖЕННЯ НЕЩАСНИХ ВИПАДКІВ</w:t>
      </w:r>
    </w:p>
    <w:p w:rsidR="005F1BE5" w:rsidRDefault="005F1BE5" w:rsidP="00324504">
      <w:pPr>
        <w:pStyle w:val="NoSpacing"/>
        <w:jc w:val="center"/>
        <w:rPr>
          <w:rFonts w:ascii="Times New Roman" w:hAnsi="Times New Roman" w:cs="Times New Roman"/>
          <w:b/>
        </w:rPr>
      </w:pPr>
      <w:r w:rsidRPr="00324504">
        <w:rPr>
          <w:rFonts w:ascii="Times New Roman" w:hAnsi="Times New Roman" w:cs="Times New Roman"/>
          <w:b/>
        </w:rPr>
        <w:t>(</w:t>
      </w:r>
      <w:r w:rsidRPr="00FE43EB">
        <w:rPr>
          <w:rFonts w:ascii="Times New Roman" w:hAnsi="Times New Roman" w:cs="Times New Roman"/>
          <w:b/>
          <w:sz w:val="32"/>
          <w:szCs w:val="32"/>
          <w:u w:val="single"/>
        </w:rPr>
        <w:t>4 бесіди у місяць: 2 вуличний рух, 1 гігієна та санітарія, 1 пожежна безпека,</w:t>
      </w:r>
      <w:r w:rsidRPr="00324504">
        <w:rPr>
          <w:rFonts w:ascii="Times New Roman" w:hAnsi="Times New Roman" w:cs="Times New Roman"/>
          <w:b/>
        </w:rPr>
        <w:t xml:space="preserve"> </w:t>
      </w:r>
    </w:p>
    <w:p w:rsidR="005F1BE5" w:rsidRPr="00324504" w:rsidRDefault="005F1BE5" w:rsidP="00324504">
      <w:pPr>
        <w:pStyle w:val="NoSpacing"/>
        <w:jc w:val="center"/>
        <w:rPr>
          <w:rFonts w:ascii="Times New Roman" w:hAnsi="Times New Roman" w:cs="Times New Roman"/>
          <w:b/>
        </w:rPr>
      </w:pPr>
      <w:r w:rsidRPr="00324504">
        <w:rPr>
          <w:rFonts w:ascii="Times New Roman" w:hAnsi="Times New Roman" w:cs="Times New Roman"/>
          <w:b/>
        </w:rPr>
        <w:t>записуємо у журнал на окрему сторінку</w:t>
      </w:r>
      <w:r>
        <w:rPr>
          <w:rFonts w:ascii="Times New Roman" w:hAnsi="Times New Roman" w:cs="Times New Roman"/>
          <w:b/>
        </w:rPr>
        <w:t>. Тематика подана для прикладу, можна вносити корективи</w:t>
      </w:r>
      <w:r w:rsidRPr="0032450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5F1BE5" w:rsidRPr="002257D5" w:rsidRDefault="005F1BE5" w:rsidP="00324504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934"/>
        <w:gridCol w:w="1417"/>
      </w:tblGrid>
      <w:tr w:rsidR="005F1BE5" w:rsidRPr="00324504" w:rsidTr="00324504">
        <w:tc>
          <w:tcPr>
            <w:tcW w:w="7938" w:type="dxa"/>
            <w:gridSpan w:val="2"/>
            <w:vAlign w:val="center"/>
          </w:tcPr>
          <w:p w:rsidR="005F1BE5" w:rsidRPr="00324504" w:rsidRDefault="005F1BE5" w:rsidP="00DC100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50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vAlign w:val="center"/>
          </w:tcPr>
          <w:p w:rsidR="005F1BE5" w:rsidRPr="00DC100F" w:rsidRDefault="005F1BE5" w:rsidP="0032450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C100F">
              <w:rPr>
                <w:rFonts w:ascii="Times New Roman" w:hAnsi="Times New Roman" w:cs="Times New Roman"/>
                <w:sz w:val="16"/>
                <w:szCs w:val="16"/>
              </w:rPr>
              <w:t>ДАТА ПРОВЕДЕННЯ</w:t>
            </w: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4504">
              <w:rPr>
                <w:rFonts w:ascii="Times New Roman" w:hAnsi="Times New Roman" w:cs="Times New Roman"/>
              </w:rPr>
              <w:t xml:space="preserve">Місячник «Увага! Діти!» Безпека руху вулицями міста. ПДР. </w:t>
            </w:r>
          </w:p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Безпечна дорога від школи додому.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Правила безпечної поведінки учнів під час перерви та д</w:t>
            </w:r>
            <w:r>
              <w:rPr>
                <w:rFonts w:ascii="Times New Roman" w:hAnsi="Times New Roman" w:cs="Times New Roman"/>
              </w:rPr>
              <w:t>отримання вимог статуту школи</w:t>
            </w:r>
            <w:r w:rsidRPr="00324504">
              <w:rPr>
                <w:rFonts w:ascii="Times New Roman" w:hAnsi="Times New Roman" w:cs="Times New Roman"/>
              </w:rPr>
              <w:t xml:space="preserve"> (шкільна форма, режим роботи, виконання обов’язків)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Протиправна поведінка школярів та її наслідки. Юридична відповідальність. 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Правила поведінки у громадських місцях. Заборона вживання алкогольних напоїв.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Попередження</w:t>
            </w:r>
            <w:r>
              <w:rPr>
                <w:rFonts w:ascii="Times New Roman" w:hAnsi="Times New Roman" w:cs="Times New Roman"/>
              </w:rPr>
              <w:t xml:space="preserve"> виходу учнів на територію селища</w:t>
            </w:r>
            <w:r w:rsidRPr="00324504">
              <w:rPr>
                <w:rFonts w:ascii="Times New Roman" w:hAnsi="Times New Roman" w:cs="Times New Roman"/>
              </w:rPr>
              <w:t xml:space="preserve"> під час навчального процесу, вживання заборонених продуктів харчування.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4504">
              <w:rPr>
                <w:rFonts w:ascii="Times New Roman" w:hAnsi="Times New Roman" w:cs="Times New Roman"/>
              </w:rPr>
              <w:t xml:space="preserve">Запобігання отруєнь грибами, рослинами та їх насінням. </w:t>
            </w:r>
          </w:p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Профілактика харчових отруєнь.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Заборона збирання та вживання насіння дикорослих рослин та грибів дітьми.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Техніка безпеки при користуванні газовими приладами. Правила електробезпеки.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c>
          <w:tcPr>
            <w:tcW w:w="7938" w:type="dxa"/>
            <w:gridSpan w:val="2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Вплив </w:t>
            </w:r>
            <w:r w:rsidRPr="00324504">
              <w:rPr>
                <w:rFonts w:ascii="Times New Roman" w:hAnsi="Times New Roman" w:cs="Times New Roman"/>
              </w:rPr>
              <w:t xml:space="preserve"> куріння,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504">
              <w:rPr>
                <w:rFonts w:ascii="Times New Roman" w:hAnsi="Times New Roman" w:cs="Times New Roman"/>
              </w:rPr>
              <w:t xml:space="preserve"> алкоголю, наркотичних речовин на здоров’я людини.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  <w:b/>
              </w:rPr>
              <w:t xml:space="preserve"> </w:t>
            </w:r>
            <w:r w:rsidRPr="00324504">
              <w:rPr>
                <w:rFonts w:ascii="Times New Roman" w:hAnsi="Times New Roman" w:cs="Times New Roman"/>
              </w:rPr>
              <w:t>«Безпека на дорозі – безпека життя»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4504">
              <w:rPr>
                <w:rFonts w:ascii="Times New Roman" w:hAnsi="Times New Roman" w:cs="Times New Roman"/>
              </w:rPr>
              <w:t xml:space="preserve"> ПДР для пішохода і велосипедиста.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1BE5" w:rsidRPr="00324504" w:rsidTr="00590858">
        <w:trPr>
          <w:gridBefore w:val="1"/>
          <w:trHeight w:val="872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  <w:bCs/>
              </w:rPr>
              <w:t xml:space="preserve">Безпечна поведінка </w:t>
            </w:r>
            <w:r w:rsidRPr="00324504">
              <w:rPr>
                <w:rFonts w:ascii="Times New Roman" w:hAnsi="Times New Roman" w:cs="Times New Roman"/>
              </w:rPr>
              <w:t>на осінніх канікулах (користування електро -, газоприладами,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504">
              <w:rPr>
                <w:rFonts w:ascii="Times New Roman" w:hAnsi="Times New Roman" w:cs="Times New Roman"/>
              </w:rPr>
              <w:t>ТБ у лісі, біля річки, безпека на дорозі, ТБ з вибухонебезпечними предметами</w:t>
            </w:r>
            <w:r>
              <w:rPr>
                <w:rFonts w:ascii="Times New Roman" w:hAnsi="Times New Roman" w:cs="Times New Roman"/>
              </w:rPr>
              <w:t>, легкозаймистими речовинами, колючими та ріжучими предметами, біля високочастотних  ліній електропередач</w:t>
            </w:r>
            <w:r w:rsidRPr="0032450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3245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1BE5" w:rsidRPr="00324504" w:rsidTr="00324504">
        <w:trPr>
          <w:gridBefore w:val="1"/>
          <w:trHeight w:val="526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324504">
              <w:rPr>
                <w:rFonts w:ascii="Times New Roman" w:hAnsi="Times New Roman" w:cs="Times New Roman"/>
              </w:rPr>
              <w:t>Бесіда «Коли ти сам удома. Правила безпечної поведінки з незнайомими людьми»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4504">
              <w:rPr>
                <w:rFonts w:ascii="Times New Roman" w:hAnsi="Times New Roman" w:cs="Times New Roman"/>
              </w:rPr>
              <w:t xml:space="preserve">Небезпека контакту з бездоглядними та бродячими тваринами. </w:t>
            </w:r>
          </w:p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Дії у випадку нападу та травмування бездоглядними та бродячими тваринами.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Профілактика грипу та застудних захворювань. Захисні сили організму. Імунітет.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590858">
        <w:trPr>
          <w:gridBefore w:val="1"/>
          <w:trHeight w:val="609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Бесіда про недопущення випадків травмування дітей автомобільним транспортом.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  <w:trHeight w:val="222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ТБ на дорозі у зимовий період. Міри безпеки під час ожеледиці.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590858">
        <w:trPr>
          <w:gridBefore w:val="1"/>
          <w:trHeight w:val="319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Профілактика захворювання на СНІД.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  <w:trHeight w:val="235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Дотримання санітарно-гігієнічних норм – запорука здоров’я.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Правила пожежної безпеки під час проведення масових заходів, поведінки на випадок виникнення пожежі.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24504">
              <w:rPr>
                <w:rFonts w:ascii="Times New Roman" w:hAnsi="Times New Roman" w:cs="Times New Roman"/>
                <w:bCs/>
              </w:rPr>
              <w:t xml:space="preserve">Щоб свята не були затьмарені бідою. </w:t>
            </w:r>
          </w:p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324504">
              <w:rPr>
                <w:rFonts w:ascii="Times New Roman" w:hAnsi="Times New Roman" w:cs="Times New Roman"/>
                <w:bCs/>
              </w:rPr>
              <w:t xml:space="preserve">Небезпека користування піротехнічними засобами.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324504">
              <w:rPr>
                <w:rFonts w:ascii="Times New Roman" w:hAnsi="Times New Roman" w:cs="Times New Roman"/>
                <w:bCs/>
              </w:rPr>
              <w:t>Безпечна поведінка на зимових канікулах. Безпечне поводження з отруйними, хімічно активними та вибуховими предметами, речовинами, електроприладами; вивчення правил дорожнього руху, протипожежної безпеки, поведінки на відкритих водоймах, на льоду.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Небезпека низьких температур. Перша допомога при обмороженні.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590858">
        <w:trPr>
          <w:gridBefore w:val="1"/>
          <w:trHeight w:val="582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Запобігання нещасних випадків на водних об’єктах під час можливої весняної повені та льодоходу.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  <w:trHeight w:val="249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Обережно – бурульки! </w:t>
            </w:r>
            <w:r w:rsidRPr="003245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Інструктаж з безпеки життєдіяльності по питанню пожежної та техногенної безпеки. Правила пожежної безпеки в школі, в побуті.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324504">
              <w:rPr>
                <w:rFonts w:ascii="Times New Roman" w:hAnsi="Times New Roman" w:cs="Times New Roman"/>
                <w:bCs/>
              </w:rPr>
              <w:t>Безпечна поведінка на весняних канікулах. Безпечне поводження з отруйними, хімічно активними та вибуховими предметами, речовинами, електроприладами; вивчення правил дорожнього руху, протипожежної безпеки, поведінки на відкритих водоймах.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«Правила безпечного поводження у святкові дні: поведінка під час повені та весняного льодоходу, поводження у громадських місцях, користування електро-, газоприладами, попередження негативних проявів. Заборона вживання алкоголю!»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ТБ під час весняно-польових робіт, безпечне поводження з робочим інвентарем.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Правила поведінки у громадських місцях, під час Великодніх та поминальних днів.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>Правила безпечної поведінки під час травневих свят (1,2,9 травня)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24504">
              <w:rPr>
                <w:rFonts w:ascii="Times New Roman" w:hAnsi="Times New Roman" w:cs="Times New Roman"/>
              </w:rPr>
              <w:t xml:space="preserve">Правила купання у водоймах. Сонце – друг і ворог.   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BE5" w:rsidRPr="00324504" w:rsidTr="00324504">
        <w:trPr>
          <w:gridBefore w:val="1"/>
        </w:trPr>
        <w:tc>
          <w:tcPr>
            <w:tcW w:w="793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324504">
              <w:rPr>
                <w:rFonts w:ascii="Times New Roman" w:hAnsi="Times New Roman" w:cs="Times New Roman"/>
                <w:bCs/>
              </w:rPr>
              <w:t>Безпечна поведінка на літніх канікулах. Безпечне поводження з отруйними, хімічно активними та вибуховими предметами, речовинами, електроприладами; вивчення правил дорожнього руху, протипожежної безпеки, поведінки на відкритих водоймах.</w:t>
            </w:r>
          </w:p>
        </w:tc>
        <w:tc>
          <w:tcPr>
            <w:tcW w:w="1418" w:type="dxa"/>
          </w:tcPr>
          <w:p w:rsidR="005F1BE5" w:rsidRPr="00324504" w:rsidRDefault="005F1BE5" w:rsidP="0032450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1BE5" w:rsidRPr="00324504" w:rsidRDefault="005F1BE5" w:rsidP="00324504">
      <w:pPr>
        <w:pStyle w:val="NoSpacing"/>
        <w:jc w:val="both"/>
        <w:rPr>
          <w:rFonts w:ascii="Times New Roman" w:hAnsi="Times New Roman" w:cs="Times New Roman"/>
        </w:rPr>
      </w:pPr>
    </w:p>
    <w:p w:rsidR="005F1BE5" w:rsidRDefault="005F1BE5" w:rsidP="00324504">
      <w:pPr>
        <w:jc w:val="both"/>
        <w:rPr>
          <w:rFonts w:ascii="Calibri" w:hAnsi="Calibri"/>
        </w:rPr>
      </w:pPr>
    </w:p>
    <w:p w:rsidR="005F1BE5" w:rsidRDefault="005F1BE5" w:rsidP="00324504">
      <w:pPr>
        <w:jc w:val="both"/>
        <w:rPr>
          <w:rFonts w:ascii="Calibri" w:hAnsi="Calibri"/>
        </w:rPr>
      </w:pPr>
    </w:p>
    <w:p w:rsidR="005F1BE5" w:rsidRDefault="005F1BE5" w:rsidP="00324504">
      <w:pPr>
        <w:jc w:val="both"/>
        <w:rPr>
          <w:rFonts w:ascii="Calibri" w:hAnsi="Calibri"/>
        </w:rPr>
      </w:pPr>
    </w:p>
    <w:p w:rsidR="005F1BE5" w:rsidRDefault="005F1BE5" w:rsidP="00324504">
      <w:pPr>
        <w:jc w:val="both"/>
        <w:rPr>
          <w:rFonts w:ascii="Calibri" w:hAnsi="Calibri"/>
        </w:rPr>
      </w:pPr>
    </w:p>
    <w:p w:rsidR="005F1BE5" w:rsidRDefault="005F1BE5" w:rsidP="007A48A6">
      <w:pPr>
        <w:jc w:val="center"/>
        <w:rPr>
          <w:rFonts w:ascii="Calibri" w:hAnsi="Calibri"/>
        </w:rPr>
      </w:pPr>
    </w:p>
    <w:p w:rsidR="005F1BE5" w:rsidRDefault="005F1BE5" w:rsidP="007A48A6">
      <w:pPr>
        <w:jc w:val="center"/>
        <w:rPr>
          <w:rFonts w:ascii="Calibri" w:hAnsi="Calibri"/>
        </w:rPr>
      </w:pPr>
    </w:p>
    <w:p w:rsidR="005F1BE5" w:rsidRDefault="005F1BE5" w:rsidP="007A48A6">
      <w:pPr>
        <w:jc w:val="center"/>
        <w:rPr>
          <w:rFonts w:ascii="Calibri" w:hAnsi="Calibri"/>
        </w:rPr>
      </w:pPr>
    </w:p>
    <w:p w:rsidR="005F1BE5" w:rsidRDefault="005F1BE5" w:rsidP="007A48A6">
      <w:pPr>
        <w:jc w:val="center"/>
        <w:rPr>
          <w:rFonts w:ascii="Calibri" w:hAnsi="Calibri"/>
        </w:rPr>
      </w:pPr>
    </w:p>
    <w:p w:rsidR="005F1BE5" w:rsidRDefault="005F1BE5" w:rsidP="007A48A6">
      <w:pPr>
        <w:jc w:val="center"/>
        <w:rPr>
          <w:rFonts w:ascii="Calibri" w:hAnsi="Calibri"/>
        </w:rPr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FE43EB"/>
    <w:p w:rsidR="005F1BE5" w:rsidRPr="001A797E" w:rsidRDefault="005F1BE5" w:rsidP="00A00FD3">
      <w:pPr>
        <w:pStyle w:val="NoSpacing"/>
        <w:jc w:val="center"/>
        <w:rPr>
          <w:b/>
          <w:sz w:val="28"/>
          <w:szCs w:val="28"/>
          <w:u w:val="single"/>
        </w:rPr>
      </w:pPr>
      <w:r w:rsidRPr="001A797E">
        <w:rPr>
          <w:rFonts w:ascii="Times New Roman" w:hAnsi="Times New Roman" w:cs="Times New Roman"/>
          <w:b/>
          <w:sz w:val="28"/>
          <w:szCs w:val="28"/>
          <w:u w:val="single"/>
        </w:rPr>
        <w:t>План виховної роботи із учнями класу</w:t>
      </w: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Default="005F1BE5" w:rsidP="007A48A6">
      <w:pPr>
        <w:jc w:val="center"/>
      </w:pPr>
    </w:p>
    <w:p w:rsidR="005F1BE5" w:rsidRPr="00F317B6" w:rsidRDefault="005F1BE5" w:rsidP="007A48A6"/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Pr="00B904AC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Pr="000664F2" w:rsidRDefault="005F1BE5" w:rsidP="00A22570">
      <w:pPr>
        <w:pStyle w:val="a0"/>
        <w:shd w:val="clear" w:color="auto" w:fill="auto"/>
        <w:spacing w:line="350" w:lineRule="exact"/>
        <w:ind w:left="280" w:hanging="280"/>
        <w:jc w:val="center"/>
        <w:rPr>
          <w:sz w:val="28"/>
          <w:szCs w:val="28"/>
        </w:rPr>
      </w:pPr>
    </w:p>
    <w:p w:rsidR="005F1BE5" w:rsidRDefault="005F1BE5" w:rsidP="0009047A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09047A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09047A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09047A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</w:p>
    <w:p w:rsidR="005F1BE5" w:rsidRDefault="005F1BE5" w:rsidP="005C33C9">
      <w:pPr>
        <w:pStyle w:val="NoSpacing"/>
        <w:rPr>
          <w:rFonts w:ascii="Times New Roman" w:hAnsi="Times New Roman" w:cs="Times New Roman"/>
          <w:b/>
          <w:u w:val="single"/>
        </w:rPr>
      </w:pPr>
      <w:bookmarkStart w:id="10" w:name="bookmark32"/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9565C1">
      <w:pPr>
        <w:pStyle w:val="NoSpacing"/>
        <w:rPr>
          <w:b/>
          <w:sz w:val="28"/>
          <w:szCs w:val="28"/>
          <w:u w:val="single"/>
        </w:rPr>
      </w:pPr>
    </w:p>
    <w:p w:rsidR="005F1BE5" w:rsidRDefault="005F1BE5" w:rsidP="009565C1">
      <w:pPr>
        <w:pStyle w:val="NoSpacing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FE43EB">
      <w:pPr>
        <w:pStyle w:val="NoSpacing"/>
        <w:rPr>
          <w:b/>
          <w:sz w:val="28"/>
          <w:szCs w:val="28"/>
          <w:u w:val="single"/>
        </w:rPr>
      </w:pPr>
    </w:p>
    <w:p w:rsidR="005F1BE5" w:rsidRDefault="005F1BE5" w:rsidP="00FE43EB">
      <w:pPr>
        <w:pStyle w:val="NoSpacing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Default="005F1BE5" w:rsidP="0051490C">
      <w:pPr>
        <w:pStyle w:val="NoSpacing"/>
        <w:jc w:val="center"/>
        <w:rPr>
          <w:b/>
          <w:sz w:val="28"/>
          <w:szCs w:val="28"/>
          <w:u w:val="single"/>
        </w:rPr>
      </w:pPr>
    </w:p>
    <w:p w:rsidR="005F1BE5" w:rsidRPr="005C33C9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C33C9">
        <w:rPr>
          <w:rFonts w:ascii="Arial Unicode MS Cyr" w:hAnsi="Arial Unicode MS Cyr" w:cs="Arial Unicode MS Cyr"/>
          <w:b/>
          <w:sz w:val="28"/>
          <w:szCs w:val="28"/>
          <w:u w:val="single"/>
        </w:rPr>
        <w:t>Протоколи батьківських зборів</w:t>
      </w:r>
    </w:p>
    <w:p w:rsidR="005F1BE5" w:rsidRPr="00116AAC" w:rsidRDefault="005F1BE5" w:rsidP="0051490C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16AAC">
        <w:rPr>
          <w:rFonts w:ascii="Times New Roman" w:hAnsi="Times New Roman" w:cs="Times New Roman"/>
          <w:b/>
          <w:i/>
        </w:rPr>
        <w:t>( 4 – 5 протоколів)</w:t>
      </w: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D22F4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F1BE5" w:rsidRDefault="005F1BE5" w:rsidP="00D22F4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F1BE5" w:rsidRPr="0051490C" w:rsidRDefault="005F1BE5" w:rsidP="00D22F4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1490C">
        <w:rPr>
          <w:rFonts w:ascii="Times New Roman" w:hAnsi="Times New Roman" w:cs="Times New Roman"/>
          <w:b/>
          <w:u w:val="single"/>
        </w:rPr>
        <w:t>АНАЛІЗ ВИХОВНОЇ РОБОТИ ЗА</w:t>
      </w:r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1490C">
        <w:rPr>
          <w:rFonts w:ascii="Times New Roman" w:hAnsi="Times New Roman" w:cs="Times New Roman"/>
          <w:b/>
          <w:u w:val="single"/>
        </w:rPr>
        <w:t>2012 – 2013 НАВЧАЛЬНИЙ РІК</w:t>
      </w:r>
      <w:bookmarkEnd w:id="10"/>
    </w:p>
    <w:p w:rsidR="005F1BE5" w:rsidRDefault="005F1BE5" w:rsidP="0051490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1BE5" w:rsidTr="000C7749">
        <w:tc>
          <w:tcPr>
            <w:tcW w:w="9854" w:type="dxa"/>
          </w:tcPr>
          <w:p w:rsidR="005F1BE5" w:rsidRPr="000C7749" w:rsidRDefault="005F1BE5" w:rsidP="00534F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F1BE5" w:rsidRPr="0051490C" w:rsidRDefault="005F1BE5" w:rsidP="00534F3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F1BE5" w:rsidRDefault="005F1BE5" w:rsidP="003C12BB">
      <w:pPr>
        <w:pStyle w:val="60"/>
        <w:shd w:val="clear" w:color="auto" w:fill="auto"/>
        <w:spacing w:after="2086" w:line="240" w:lineRule="auto"/>
        <w:ind w:firstLine="0"/>
      </w:pPr>
      <w:r>
        <w:t>Кращі учні класу: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BE5" w:rsidRDefault="005F1BE5" w:rsidP="003C12BB">
      <w:pPr>
        <w:pStyle w:val="a0"/>
        <w:shd w:val="clear" w:color="auto" w:fill="auto"/>
        <w:spacing w:after="2453" w:line="230" w:lineRule="exact"/>
        <w:ind w:left="20" w:firstLine="0"/>
        <w:jc w:val="both"/>
      </w:pPr>
      <w:r>
        <w:t>Активну участь брали у громадському житті класу, школи:</w:t>
      </w:r>
    </w:p>
    <w:p w:rsidR="005F1BE5" w:rsidRDefault="005F1BE5" w:rsidP="003C12BB">
      <w:pPr>
        <w:pStyle w:val="a0"/>
        <w:shd w:val="clear" w:color="auto" w:fill="auto"/>
        <w:spacing w:after="3168" w:line="230" w:lineRule="exact"/>
        <w:ind w:firstLine="0"/>
      </w:pPr>
      <w:r>
        <w:t>Учні, які потребують особливої педагогічної уваги:</w:t>
      </w:r>
      <w:r w:rsidRPr="003C12BB">
        <w:t xml:space="preserve"> </w:t>
      </w:r>
    </w:p>
    <w:p w:rsidR="005F1BE5" w:rsidRDefault="005F1BE5" w:rsidP="003C12BB">
      <w:pPr>
        <w:pStyle w:val="a0"/>
        <w:shd w:val="clear" w:color="auto" w:fill="auto"/>
        <w:spacing w:after="3168" w:line="230" w:lineRule="exact"/>
        <w:ind w:firstLine="0"/>
      </w:pPr>
      <w:r>
        <w:t>Найбільш цікаві справи, екскурсії, проекти:</w:t>
      </w:r>
    </w:p>
    <w:p w:rsidR="005F1BE5" w:rsidRDefault="005F1BE5" w:rsidP="00A1635D">
      <w:pPr>
        <w:pStyle w:val="a0"/>
        <w:shd w:val="clear" w:color="auto" w:fill="auto"/>
        <w:spacing w:after="3168" w:line="240" w:lineRule="auto"/>
        <w:ind w:firstLine="0"/>
        <w:sectPr w:rsidR="005F1BE5" w:rsidSect="003553D8">
          <w:pgSz w:w="11905" w:h="16837"/>
          <w:pgMar w:top="850" w:right="850" w:bottom="850" w:left="1417" w:header="0" w:footer="3" w:gutter="0"/>
          <w:cols w:space="720"/>
          <w:noEndnote/>
          <w:docGrid w:linePitch="360"/>
        </w:sectPr>
      </w:pPr>
      <w:r>
        <w:t>Проблеми, які виникають у вчителів-предметників з учнями класу:</w:t>
      </w:r>
    </w:p>
    <w:p w:rsidR="005F1BE5" w:rsidRDefault="005F1BE5" w:rsidP="003C12BB">
      <w:pPr>
        <w:pStyle w:val="a0"/>
        <w:shd w:val="clear" w:color="auto" w:fill="auto"/>
        <w:spacing w:after="3168" w:line="240" w:lineRule="auto"/>
        <w:ind w:firstLine="0"/>
      </w:pPr>
      <w:r w:rsidRPr="00A1635D">
        <w:t xml:space="preserve">Що </w:t>
      </w:r>
      <w:r>
        <w:t>вдалося в роботі:</w:t>
      </w: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</w:pPr>
      <w:r>
        <w:t>На що треба звернути увагу у наступному навчальному році:</w:t>
      </w: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</w:pPr>
    </w:p>
    <w:p w:rsidR="005F1BE5" w:rsidRDefault="005F1BE5" w:rsidP="005B664E">
      <w:pPr>
        <w:pStyle w:val="a0"/>
        <w:shd w:val="clear" w:color="auto" w:fill="auto"/>
        <w:spacing w:line="350" w:lineRule="exact"/>
        <w:ind w:left="280" w:hanging="2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Особисті досягнення учнів класу протягом року</w:t>
      </w:r>
    </w:p>
    <w:p w:rsidR="005F1BE5" w:rsidRDefault="005F1BE5" w:rsidP="005B664E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  <w:u w:val="single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41"/>
        <w:gridCol w:w="4195"/>
        <w:gridCol w:w="4214"/>
      </w:tblGrid>
      <w:tr w:rsidR="005F1BE5" w:rsidTr="00284E04">
        <w:trPr>
          <w:trHeight w:val="35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pStyle w:val="50"/>
              <w:shd w:val="clear" w:color="auto" w:fill="auto"/>
              <w:spacing w:before="0" w:line="240" w:lineRule="auto"/>
              <w:ind w:left="240" w:firstLine="0"/>
              <w:jc w:val="center"/>
            </w:pPr>
            <w:r>
              <w:t>Результат, місце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pStyle w:val="50"/>
              <w:shd w:val="clear" w:color="auto" w:fill="auto"/>
              <w:spacing w:before="0" w:line="240" w:lineRule="auto"/>
              <w:ind w:left="302" w:firstLine="0"/>
              <w:jc w:val="both"/>
            </w:pPr>
            <w:r>
              <w:t>Вид діяльності(олімпіади, конкурси, виставки, спортивні змагання)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pStyle w:val="50"/>
              <w:shd w:val="clear" w:color="auto" w:fill="auto"/>
              <w:spacing w:before="0" w:line="240" w:lineRule="auto"/>
              <w:ind w:left="580" w:firstLine="0"/>
            </w:pPr>
            <w:r>
              <w:t>Прізвище та ім'я учнів</w:t>
            </w: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  <w:tr w:rsidR="005F1BE5" w:rsidTr="00284E04">
        <w:trPr>
          <w:trHeight w:val="3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284E04">
            <w:pPr>
              <w:rPr>
                <w:sz w:val="10"/>
                <w:szCs w:val="10"/>
              </w:rPr>
            </w:pPr>
          </w:p>
        </w:tc>
      </w:tr>
    </w:tbl>
    <w:p w:rsidR="005F1BE5" w:rsidRPr="008B36FD" w:rsidRDefault="005F1BE5" w:rsidP="005B664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</w:rPr>
      </w:pPr>
    </w:p>
    <w:p w:rsidR="005F1BE5" w:rsidRPr="00853164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  <w:u w:val="single"/>
        </w:rPr>
      </w:pPr>
    </w:p>
    <w:p w:rsidR="005F1BE5" w:rsidRDefault="005F1BE5" w:rsidP="005861E2">
      <w:pPr>
        <w:keepNext/>
        <w:keepLines/>
        <w:spacing w:after="222" w:line="260" w:lineRule="exact"/>
        <w:ind w:left="1412" w:firstLine="708"/>
        <w:rPr>
          <w:rFonts w:ascii="Times New Roman" w:hAnsi="Times New Roman" w:cs="Times New Roman"/>
          <w:b/>
          <w:u w:val="single"/>
        </w:rPr>
      </w:pPr>
      <w:bookmarkStart w:id="11" w:name="bookmark42"/>
      <w:r w:rsidRPr="00853164">
        <w:rPr>
          <w:rFonts w:ascii="Times New Roman" w:hAnsi="Times New Roman" w:cs="Times New Roman"/>
          <w:b/>
          <w:u w:val="single"/>
        </w:rPr>
        <w:t>МЕТОДИЧНА КАРТКА КЛАСНОГО КЕРІВНИКА</w:t>
      </w:r>
      <w:bookmarkEnd w:id="11"/>
    </w:p>
    <w:p w:rsidR="005F1BE5" w:rsidRPr="005861E2" w:rsidRDefault="005F1BE5" w:rsidP="005861E2">
      <w:pPr>
        <w:keepNext/>
        <w:keepLines/>
        <w:spacing w:after="222" w:line="260" w:lineRule="exact"/>
        <w:ind w:left="1416"/>
        <w:rPr>
          <w:rFonts w:ascii="Times New Roman" w:hAnsi="Times New Roman" w:cs="Times New Roman"/>
          <w:b/>
          <w:u w:val="single"/>
        </w:rPr>
      </w:pPr>
      <w:r w:rsidRPr="005861E2">
        <w:rPr>
          <w:rFonts w:ascii="Times New Roman" w:hAnsi="Times New Roman" w:cs="Times New Roman"/>
          <w:i/>
          <w:u w:val="single"/>
        </w:rPr>
        <w:t xml:space="preserve">(заповнює класний керівник у кінці </w:t>
      </w:r>
      <w:r>
        <w:rPr>
          <w:rFonts w:ascii="Times New Roman" w:hAnsi="Times New Roman" w:cs="Times New Roman"/>
          <w:i/>
          <w:u w:val="single"/>
        </w:rPr>
        <w:t xml:space="preserve"> навчального </w:t>
      </w:r>
      <w:r w:rsidRPr="005861E2">
        <w:rPr>
          <w:rFonts w:ascii="Times New Roman" w:hAnsi="Times New Roman" w:cs="Times New Roman"/>
          <w:i/>
          <w:u w:val="single"/>
        </w:rPr>
        <w:t>року і здає адміністрації)</w:t>
      </w:r>
    </w:p>
    <w:p w:rsidR="005F1BE5" w:rsidRDefault="005F1BE5" w:rsidP="00853164">
      <w:pPr>
        <w:pStyle w:val="ListParagraph"/>
        <w:keepNext/>
        <w:keepLines/>
        <w:numPr>
          <w:ilvl w:val="1"/>
          <w:numId w:val="15"/>
        </w:numPr>
        <w:spacing w:after="222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Методична тема (виховна), над якою буде працювати класний керівник у 2013-2014 навчальному році</w:t>
      </w:r>
    </w:p>
    <w:p w:rsidR="005F1BE5" w:rsidRDefault="005F1BE5" w:rsidP="00853164">
      <w:pPr>
        <w:pStyle w:val="ListParagraph"/>
        <w:keepNext/>
        <w:keepLines/>
        <w:spacing w:after="222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5F1BE5" w:rsidTr="000C7749">
        <w:tc>
          <w:tcPr>
            <w:tcW w:w="9747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9747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9747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1BE5" w:rsidRDefault="005F1BE5" w:rsidP="00853164">
      <w:pPr>
        <w:pStyle w:val="ListParagraph"/>
        <w:keepNext/>
        <w:keepLines/>
        <w:numPr>
          <w:ilvl w:val="1"/>
          <w:numId w:val="15"/>
        </w:numPr>
        <w:spacing w:after="222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Виховні заходи, екскурсії, походи, які фактично були проведені  класним керівником у 2012-2013 н. р. та плануються провести у 2013-2014 н.р.</w:t>
      </w:r>
    </w:p>
    <w:p w:rsidR="005F1BE5" w:rsidRDefault="005F1BE5" w:rsidP="008F3D33">
      <w:pPr>
        <w:pStyle w:val="ListParagraph"/>
        <w:keepNext/>
        <w:keepLines/>
        <w:spacing w:after="222" w:line="260" w:lineRule="exact"/>
        <w:rPr>
          <w:rFonts w:ascii="Times New Roman" w:hAnsi="Times New Roman" w:cs="Times New Roman"/>
        </w:rPr>
      </w:pPr>
    </w:p>
    <w:tbl>
      <w:tblPr>
        <w:tblW w:w="92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3"/>
        <w:gridCol w:w="4615"/>
      </w:tblGrid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-720" w:firstLine="7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774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Були проведені</w:t>
            </w: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774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Плануються провести</w:t>
            </w: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4633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5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1BE5" w:rsidRDefault="005F1BE5" w:rsidP="008F3D33">
      <w:pPr>
        <w:pStyle w:val="ListParagraph"/>
        <w:keepNext/>
        <w:keepLines/>
        <w:spacing w:after="222" w:line="260" w:lineRule="exact"/>
        <w:rPr>
          <w:rFonts w:ascii="Times New Roman" w:hAnsi="Times New Roman" w:cs="Times New Roman"/>
        </w:rPr>
      </w:pPr>
    </w:p>
    <w:p w:rsidR="005F1BE5" w:rsidRDefault="005F1BE5" w:rsidP="009F1050">
      <w:pPr>
        <w:pStyle w:val="ListParagraph"/>
        <w:keepNext/>
        <w:keepLines/>
        <w:numPr>
          <w:ilvl w:val="1"/>
          <w:numId w:val="15"/>
        </w:numPr>
        <w:spacing w:after="222" w:line="260" w:lineRule="exact"/>
        <w:jc w:val="both"/>
        <w:rPr>
          <w:rFonts w:ascii="Times New Roman" w:hAnsi="Times New Roman" w:cs="Times New Roman"/>
        </w:rPr>
      </w:pPr>
      <w:r w:rsidRPr="009F1050">
        <w:rPr>
          <w:rFonts w:ascii="Times New Roman" w:hAnsi="Times New Roman" w:cs="Times New Roman"/>
        </w:rPr>
        <w:t>Виступи з доповідями на засіданнях педагогічних рад, науково-методичних рад, семінарах, конференціях з питань виховної роботи</w:t>
      </w:r>
    </w:p>
    <w:p w:rsidR="005F1BE5" w:rsidRDefault="005F1BE5" w:rsidP="009F1050">
      <w:pPr>
        <w:pStyle w:val="ListParagraph"/>
        <w:keepNext/>
        <w:keepLines/>
        <w:spacing w:after="222" w:line="26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5812"/>
        <w:gridCol w:w="2659"/>
      </w:tblGrid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7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749">
              <w:rPr>
                <w:rFonts w:ascii="Times New Roman" w:hAnsi="Times New Roman" w:cs="Times New Roman"/>
                <w:sz w:val="22"/>
                <w:szCs w:val="22"/>
              </w:rPr>
              <w:t>Назва виступу</w:t>
            </w: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749">
              <w:rPr>
                <w:rFonts w:ascii="Times New Roman" w:hAnsi="Times New Roman" w:cs="Times New Roman"/>
                <w:sz w:val="22"/>
                <w:szCs w:val="22"/>
              </w:rPr>
              <w:t>Де було представлено виступ?</w:t>
            </w: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1BE5" w:rsidRDefault="005F1BE5" w:rsidP="00117260">
      <w:pPr>
        <w:pStyle w:val="ListParagraph"/>
        <w:keepNext/>
        <w:keepLines/>
        <w:spacing w:after="222" w:line="260" w:lineRule="exact"/>
        <w:jc w:val="both"/>
        <w:rPr>
          <w:rFonts w:ascii="Times New Roman" w:hAnsi="Times New Roman" w:cs="Times New Roman"/>
        </w:rPr>
      </w:pPr>
    </w:p>
    <w:p w:rsidR="005F1BE5" w:rsidRDefault="005F1BE5" w:rsidP="00117260">
      <w:pPr>
        <w:pStyle w:val="ListParagraph"/>
        <w:keepNext/>
        <w:keepLines/>
        <w:numPr>
          <w:ilvl w:val="1"/>
          <w:numId w:val="15"/>
        </w:numPr>
        <w:spacing w:after="222"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Участь у професійних конкурсах, виставках, ярмарках з матеріалами по виховній роботі</w:t>
      </w:r>
    </w:p>
    <w:p w:rsidR="005F1BE5" w:rsidRPr="00853164" w:rsidRDefault="005F1BE5" w:rsidP="00117260">
      <w:pPr>
        <w:pStyle w:val="ListParagraph"/>
        <w:keepNext/>
        <w:keepLines/>
        <w:spacing w:after="222" w:line="26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5812"/>
        <w:gridCol w:w="2659"/>
      </w:tblGrid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7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749">
              <w:rPr>
                <w:rFonts w:ascii="Times New Roman" w:hAnsi="Times New Roman" w:cs="Times New Roman"/>
                <w:sz w:val="22"/>
                <w:szCs w:val="22"/>
              </w:rPr>
              <w:t>Назва матеріалу</w:t>
            </w: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749">
              <w:rPr>
                <w:rFonts w:ascii="Times New Roman" w:hAnsi="Times New Roman" w:cs="Times New Roman"/>
                <w:sz w:val="22"/>
                <w:szCs w:val="22"/>
              </w:rPr>
              <w:t>Де було представлено ?</w:t>
            </w: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BE5" w:rsidTr="000C7749">
        <w:tc>
          <w:tcPr>
            <w:tcW w:w="664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5F1BE5" w:rsidRPr="000C7749" w:rsidRDefault="005F1BE5" w:rsidP="000C7749">
            <w:pPr>
              <w:pStyle w:val="ListParagraph"/>
              <w:keepNext/>
              <w:keepLines/>
              <w:spacing w:after="222"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</w:rPr>
      </w:pPr>
    </w:p>
    <w:p w:rsidR="005F1BE5" w:rsidRPr="00FA7A47" w:rsidRDefault="005F1BE5" w:rsidP="00FA7A47">
      <w:pPr>
        <w:pStyle w:val="80"/>
        <w:shd w:val="clear" w:color="auto" w:fill="auto"/>
        <w:spacing w:after="117"/>
        <w:ind w:left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614">
        <w:rPr>
          <w:rFonts w:ascii="Times New Roman" w:hAnsi="Times New Roman" w:cs="Times New Roman"/>
          <w:b/>
          <w:sz w:val="24"/>
          <w:szCs w:val="24"/>
          <w:u w:val="single"/>
        </w:rPr>
        <w:t>КОНТРОЛЬ ЗА ДІЯЛЬНІСТЮ КЛАСНОГО КЕРІВНИКА З БОКУ АДМІНІСТРАЦІЇ ШКОЛИ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157"/>
        <w:gridCol w:w="6634"/>
        <w:gridCol w:w="2160"/>
      </w:tblGrid>
      <w:tr w:rsidR="005F1BE5" w:rsidTr="00FA7A47">
        <w:trPr>
          <w:trHeight w:val="57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pStyle w:val="50"/>
              <w:shd w:val="clear" w:color="auto" w:fill="auto"/>
              <w:spacing w:before="0" w:line="240" w:lineRule="auto"/>
              <w:ind w:left="320" w:firstLine="0"/>
            </w:pPr>
            <w:r>
              <w:t>Дата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pStyle w:val="50"/>
              <w:shd w:val="clear" w:color="auto" w:fill="auto"/>
              <w:spacing w:before="0" w:line="240" w:lineRule="auto"/>
              <w:ind w:left="1340" w:firstLine="0"/>
            </w:pPr>
            <w:r>
              <w:t>Висновки, зауваження, рекомендації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pStyle w:val="50"/>
              <w:shd w:val="clear" w:color="auto" w:fill="auto"/>
              <w:spacing w:before="0" w:line="240" w:lineRule="exact"/>
              <w:ind w:firstLine="0"/>
              <w:jc w:val="center"/>
            </w:pPr>
            <w:r>
              <w:t>Хто здійснював контроль?</w:t>
            </w:r>
          </w:p>
        </w:tc>
      </w:tr>
      <w:tr w:rsidR="005F1BE5" w:rsidTr="00FA7A47">
        <w:trPr>
          <w:trHeight w:val="341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1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1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1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1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1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1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1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6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41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  <w:tr w:rsidR="005F1BE5" w:rsidTr="00FA7A47">
        <w:trPr>
          <w:trHeight w:val="365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E5" w:rsidRDefault="005F1BE5" w:rsidP="00FA7A47">
            <w:pPr>
              <w:rPr>
                <w:sz w:val="10"/>
                <w:szCs w:val="10"/>
              </w:rPr>
            </w:pPr>
          </w:p>
        </w:tc>
      </w:tr>
    </w:tbl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</w:rPr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</w:rPr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</w:rPr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b/>
          <w:sz w:val="28"/>
          <w:szCs w:val="28"/>
        </w:rPr>
      </w:pPr>
    </w:p>
    <w:p w:rsidR="005F1BE5" w:rsidRPr="008B36FD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sz w:val="28"/>
          <w:szCs w:val="28"/>
        </w:rPr>
      </w:pPr>
    </w:p>
    <w:p w:rsidR="005F1BE5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sz w:val="28"/>
          <w:szCs w:val="28"/>
        </w:rPr>
      </w:pPr>
      <w:r w:rsidRPr="008B36FD">
        <w:rPr>
          <w:sz w:val="28"/>
          <w:szCs w:val="28"/>
        </w:rPr>
        <w:t xml:space="preserve">Класний керівник        _________________        ( _________________ )             </w:t>
      </w:r>
    </w:p>
    <w:p w:rsidR="005F1BE5" w:rsidRPr="008B36FD" w:rsidRDefault="005F1BE5" w:rsidP="00CF2840">
      <w:pPr>
        <w:pStyle w:val="a0"/>
        <w:shd w:val="clear" w:color="auto" w:fill="auto"/>
        <w:spacing w:line="350" w:lineRule="exact"/>
        <w:ind w:left="280" w:hanging="280"/>
        <w:rPr>
          <w:sz w:val="28"/>
          <w:szCs w:val="28"/>
        </w:rPr>
      </w:pPr>
    </w:p>
    <w:p w:rsidR="005F1BE5" w:rsidRPr="008B36FD" w:rsidRDefault="005F1BE5">
      <w:pPr>
        <w:pStyle w:val="a0"/>
        <w:shd w:val="clear" w:color="auto" w:fill="auto"/>
        <w:spacing w:line="350" w:lineRule="exact"/>
        <w:ind w:left="280" w:hanging="280"/>
        <w:rPr>
          <w:sz w:val="28"/>
          <w:szCs w:val="28"/>
        </w:rPr>
      </w:pPr>
      <w:r w:rsidRPr="008B36FD">
        <w:rPr>
          <w:sz w:val="28"/>
          <w:szCs w:val="28"/>
        </w:rPr>
        <w:t xml:space="preserve"> «_________» червня 2013 року</w:t>
      </w:r>
    </w:p>
    <w:sectPr w:rsidR="005F1BE5" w:rsidRPr="008B36FD" w:rsidSect="00293511">
      <w:footerReference w:type="default" r:id="rId8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E5" w:rsidRDefault="005F1BE5" w:rsidP="00D11B06">
      <w:r>
        <w:separator/>
      </w:r>
    </w:p>
  </w:endnote>
  <w:endnote w:type="continuationSeparator" w:id="0">
    <w:p w:rsidR="005F1BE5" w:rsidRDefault="005F1BE5" w:rsidP="00D1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P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E5" w:rsidRDefault="005F1BE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F1BE5" w:rsidRDefault="005F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E5" w:rsidRDefault="005F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E5" w:rsidRDefault="005F1BE5" w:rsidP="00D11B06">
      <w:r>
        <w:separator/>
      </w:r>
    </w:p>
  </w:footnote>
  <w:footnote w:type="continuationSeparator" w:id="0">
    <w:p w:rsidR="005F1BE5" w:rsidRDefault="005F1BE5" w:rsidP="00D11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09D"/>
    <w:multiLevelType w:val="hybridMultilevel"/>
    <w:tmpl w:val="2418F7E8"/>
    <w:lvl w:ilvl="0" w:tplc="1E423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D0429"/>
    <w:multiLevelType w:val="multilevel"/>
    <w:tmpl w:val="733EA2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5335B7"/>
    <w:multiLevelType w:val="hybridMultilevel"/>
    <w:tmpl w:val="B164C09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D1A99"/>
    <w:multiLevelType w:val="multilevel"/>
    <w:tmpl w:val="312858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FD6CA4"/>
    <w:multiLevelType w:val="hybridMultilevel"/>
    <w:tmpl w:val="46E42CC4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0612820"/>
    <w:multiLevelType w:val="hybridMultilevel"/>
    <w:tmpl w:val="211A474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FE6D60"/>
    <w:multiLevelType w:val="multilevel"/>
    <w:tmpl w:val="001A4438"/>
    <w:lvl w:ilvl="0">
      <w:start w:val="1"/>
      <w:numFmt w:val="bullet"/>
      <w:lvlText w:val="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CE30CE"/>
    <w:multiLevelType w:val="hybridMultilevel"/>
    <w:tmpl w:val="2C04218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054AE"/>
    <w:multiLevelType w:val="hybridMultilevel"/>
    <w:tmpl w:val="D39226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6FEA"/>
    <w:multiLevelType w:val="hybridMultilevel"/>
    <w:tmpl w:val="42AAE752"/>
    <w:lvl w:ilvl="0" w:tplc="0422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1493196"/>
    <w:multiLevelType w:val="multilevel"/>
    <w:tmpl w:val="08DC26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3AD51F6"/>
    <w:multiLevelType w:val="hybridMultilevel"/>
    <w:tmpl w:val="1C706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E6330"/>
    <w:multiLevelType w:val="hybridMultilevel"/>
    <w:tmpl w:val="C6A8D5A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B2F6C"/>
    <w:multiLevelType w:val="hybridMultilevel"/>
    <w:tmpl w:val="1BEED49C"/>
    <w:lvl w:ilvl="0" w:tplc="0422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CB83B99"/>
    <w:multiLevelType w:val="multilevel"/>
    <w:tmpl w:val="4716869A"/>
    <w:lvl w:ilvl="0">
      <w:start w:val="1"/>
      <w:numFmt w:val="bullet"/>
      <w:lvlText w:val="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FC84F6D"/>
    <w:multiLevelType w:val="hybridMultilevel"/>
    <w:tmpl w:val="C09EE16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955BC"/>
    <w:multiLevelType w:val="hybridMultilevel"/>
    <w:tmpl w:val="A50C28A0"/>
    <w:lvl w:ilvl="0" w:tplc="0422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3BF5BC5"/>
    <w:multiLevelType w:val="hybridMultilevel"/>
    <w:tmpl w:val="C1789E9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91055D"/>
    <w:multiLevelType w:val="hybridMultilevel"/>
    <w:tmpl w:val="BC78E40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1E71"/>
    <w:multiLevelType w:val="multilevel"/>
    <w:tmpl w:val="001A4438"/>
    <w:lvl w:ilvl="0">
      <w:start w:val="1"/>
      <w:numFmt w:val="bullet"/>
      <w:lvlText w:val="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17"/>
  </w:num>
  <w:num w:numId="11">
    <w:abstractNumId w:val="9"/>
  </w:num>
  <w:num w:numId="12">
    <w:abstractNumId w:val="11"/>
  </w:num>
  <w:num w:numId="13">
    <w:abstractNumId w:val="8"/>
  </w:num>
  <w:num w:numId="14">
    <w:abstractNumId w:val="18"/>
  </w:num>
  <w:num w:numId="15">
    <w:abstractNumId w:val="19"/>
  </w:num>
  <w:num w:numId="16">
    <w:abstractNumId w:val="6"/>
  </w:num>
  <w:num w:numId="17">
    <w:abstractNumId w:val="13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BF1"/>
    <w:rsid w:val="0000598D"/>
    <w:rsid w:val="00015AEE"/>
    <w:rsid w:val="000204A3"/>
    <w:rsid w:val="00020562"/>
    <w:rsid w:val="000428D5"/>
    <w:rsid w:val="00044D53"/>
    <w:rsid w:val="000451AA"/>
    <w:rsid w:val="00054049"/>
    <w:rsid w:val="0006020D"/>
    <w:rsid w:val="000664F2"/>
    <w:rsid w:val="00084346"/>
    <w:rsid w:val="0009047A"/>
    <w:rsid w:val="00092189"/>
    <w:rsid w:val="000C4CB1"/>
    <w:rsid w:val="000C73AE"/>
    <w:rsid w:val="000C7749"/>
    <w:rsid w:val="001143E3"/>
    <w:rsid w:val="001152D4"/>
    <w:rsid w:val="00116AAC"/>
    <w:rsid w:val="00117260"/>
    <w:rsid w:val="001257B9"/>
    <w:rsid w:val="001565C4"/>
    <w:rsid w:val="00162D0A"/>
    <w:rsid w:val="001679E2"/>
    <w:rsid w:val="001A5E2A"/>
    <w:rsid w:val="001A797E"/>
    <w:rsid w:val="001C5B85"/>
    <w:rsid w:val="001E4CBF"/>
    <w:rsid w:val="001E5E82"/>
    <w:rsid w:val="002257D5"/>
    <w:rsid w:val="00237BE2"/>
    <w:rsid w:val="0024152E"/>
    <w:rsid w:val="0024465A"/>
    <w:rsid w:val="0024565B"/>
    <w:rsid w:val="00257FCA"/>
    <w:rsid w:val="00284E04"/>
    <w:rsid w:val="00293511"/>
    <w:rsid w:val="002A45E1"/>
    <w:rsid w:val="002A6C43"/>
    <w:rsid w:val="002B348C"/>
    <w:rsid w:val="002B7F21"/>
    <w:rsid w:val="002E7499"/>
    <w:rsid w:val="002F7B24"/>
    <w:rsid w:val="0030749B"/>
    <w:rsid w:val="00314C3B"/>
    <w:rsid w:val="00324504"/>
    <w:rsid w:val="00346040"/>
    <w:rsid w:val="00352D7E"/>
    <w:rsid w:val="003553D8"/>
    <w:rsid w:val="00371E2D"/>
    <w:rsid w:val="003C12BB"/>
    <w:rsid w:val="003D40F7"/>
    <w:rsid w:val="00406068"/>
    <w:rsid w:val="00434583"/>
    <w:rsid w:val="00435599"/>
    <w:rsid w:val="00447A13"/>
    <w:rsid w:val="004603B4"/>
    <w:rsid w:val="00481C67"/>
    <w:rsid w:val="004855B0"/>
    <w:rsid w:val="004C5A78"/>
    <w:rsid w:val="004E23D3"/>
    <w:rsid w:val="00505997"/>
    <w:rsid w:val="0051490C"/>
    <w:rsid w:val="00514D87"/>
    <w:rsid w:val="005325A8"/>
    <w:rsid w:val="00534F3C"/>
    <w:rsid w:val="00540C27"/>
    <w:rsid w:val="005517A1"/>
    <w:rsid w:val="00560231"/>
    <w:rsid w:val="00562E7C"/>
    <w:rsid w:val="005861E2"/>
    <w:rsid w:val="00590858"/>
    <w:rsid w:val="00594A63"/>
    <w:rsid w:val="005B664E"/>
    <w:rsid w:val="005C33C9"/>
    <w:rsid w:val="005D2B84"/>
    <w:rsid w:val="005E0331"/>
    <w:rsid w:val="005F1BE5"/>
    <w:rsid w:val="00601EA7"/>
    <w:rsid w:val="00610C46"/>
    <w:rsid w:val="00621AEE"/>
    <w:rsid w:val="00637BA7"/>
    <w:rsid w:val="00655B6A"/>
    <w:rsid w:val="00686495"/>
    <w:rsid w:val="006949CA"/>
    <w:rsid w:val="006B14B6"/>
    <w:rsid w:val="006B543D"/>
    <w:rsid w:val="006B7CE5"/>
    <w:rsid w:val="006E2FA1"/>
    <w:rsid w:val="006E3EB1"/>
    <w:rsid w:val="006F357C"/>
    <w:rsid w:val="00745AC6"/>
    <w:rsid w:val="00791BE7"/>
    <w:rsid w:val="0079419E"/>
    <w:rsid w:val="00794F01"/>
    <w:rsid w:val="007A48A6"/>
    <w:rsid w:val="007B28ED"/>
    <w:rsid w:val="007C2616"/>
    <w:rsid w:val="007C5A7C"/>
    <w:rsid w:val="00853164"/>
    <w:rsid w:val="00874E05"/>
    <w:rsid w:val="008756A7"/>
    <w:rsid w:val="00880581"/>
    <w:rsid w:val="0088548B"/>
    <w:rsid w:val="008A10EE"/>
    <w:rsid w:val="008A684D"/>
    <w:rsid w:val="008B01DF"/>
    <w:rsid w:val="008B2E86"/>
    <w:rsid w:val="008B36FD"/>
    <w:rsid w:val="008C09FB"/>
    <w:rsid w:val="008C7D31"/>
    <w:rsid w:val="008E1CB4"/>
    <w:rsid w:val="008E1F7A"/>
    <w:rsid w:val="008E4A0C"/>
    <w:rsid w:val="008F3D33"/>
    <w:rsid w:val="00935D86"/>
    <w:rsid w:val="00942574"/>
    <w:rsid w:val="009459AB"/>
    <w:rsid w:val="0095000C"/>
    <w:rsid w:val="009565C1"/>
    <w:rsid w:val="0096369D"/>
    <w:rsid w:val="00971BA5"/>
    <w:rsid w:val="009755B4"/>
    <w:rsid w:val="009837DB"/>
    <w:rsid w:val="009C3960"/>
    <w:rsid w:val="009E2BA3"/>
    <w:rsid w:val="009E5EFD"/>
    <w:rsid w:val="009F1050"/>
    <w:rsid w:val="009F5C14"/>
    <w:rsid w:val="00A00FD3"/>
    <w:rsid w:val="00A031E5"/>
    <w:rsid w:val="00A037F6"/>
    <w:rsid w:val="00A1635D"/>
    <w:rsid w:val="00A22570"/>
    <w:rsid w:val="00A3237B"/>
    <w:rsid w:val="00A67353"/>
    <w:rsid w:val="00A71DCB"/>
    <w:rsid w:val="00A812C9"/>
    <w:rsid w:val="00A870EA"/>
    <w:rsid w:val="00A94DDD"/>
    <w:rsid w:val="00AA4081"/>
    <w:rsid w:val="00AA4E40"/>
    <w:rsid w:val="00AB408B"/>
    <w:rsid w:val="00AD16B5"/>
    <w:rsid w:val="00B06268"/>
    <w:rsid w:val="00B21506"/>
    <w:rsid w:val="00B22241"/>
    <w:rsid w:val="00B42AFA"/>
    <w:rsid w:val="00B669DA"/>
    <w:rsid w:val="00B73C33"/>
    <w:rsid w:val="00B904AC"/>
    <w:rsid w:val="00B96389"/>
    <w:rsid w:val="00B971B7"/>
    <w:rsid w:val="00BB34FF"/>
    <w:rsid w:val="00BB4614"/>
    <w:rsid w:val="00BE19D5"/>
    <w:rsid w:val="00C135CC"/>
    <w:rsid w:val="00C139A8"/>
    <w:rsid w:val="00C13BF1"/>
    <w:rsid w:val="00C144B9"/>
    <w:rsid w:val="00C32675"/>
    <w:rsid w:val="00C64A8C"/>
    <w:rsid w:val="00C760B7"/>
    <w:rsid w:val="00C80087"/>
    <w:rsid w:val="00C8633D"/>
    <w:rsid w:val="00CA69BB"/>
    <w:rsid w:val="00CB164D"/>
    <w:rsid w:val="00CB6C11"/>
    <w:rsid w:val="00CC0CA7"/>
    <w:rsid w:val="00CC7C3C"/>
    <w:rsid w:val="00CD69D8"/>
    <w:rsid w:val="00CE16E0"/>
    <w:rsid w:val="00CF0163"/>
    <w:rsid w:val="00CF19E7"/>
    <w:rsid w:val="00CF2840"/>
    <w:rsid w:val="00CF329D"/>
    <w:rsid w:val="00D11B06"/>
    <w:rsid w:val="00D22F45"/>
    <w:rsid w:val="00D27C82"/>
    <w:rsid w:val="00D41B71"/>
    <w:rsid w:val="00D46044"/>
    <w:rsid w:val="00D83BAD"/>
    <w:rsid w:val="00D93FCA"/>
    <w:rsid w:val="00DA02F5"/>
    <w:rsid w:val="00DA10BF"/>
    <w:rsid w:val="00DC100F"/>
    <w:rsid w:val="00DC266E"/>
    <w:rsid w:val="00DD3D60"/>
    <w:rsid w:val="00DD50DD"/>
    <w:rsid w:val="00DF4915"/>
    <w:rsid w:val="00E21C81"/>
    <w:rsid w:val="00E410BD"/>
    <w:rsid w:val="00E434C2"/>
    <w:rsid w:val="00E735B3"/>
    <w:rsid w:val="00E80677"/>
    <w:rsid w:val="00EB4410"/>
    <w:rsid w:val="00EC3738"/>
    <w:rsid w:val="00EE1F39"/>
    <w:rsid w:val="00EE7E6E"/>
    <w:rsid w:val="00EF2DB0"/>
    <w:rsid w:val="00F00239"/>
    <w:rsid w:val="00F160E9"/>
    <w:rsid w:val="00F317B6"/>
    <w:rsid w:val="00F44A1E"/>
    <w:rsid w:val="00F47B6B"/>
    <w:rsid w:val="00FA7A47"/>
    <w:rsid w:val="00FC6EB9"/>
    <w:rsid w:val="00FD05D1"/>
    <w:rsid w:val="00FD30D6"/>
    <w:rsid w:val="00FD3F28"/>
    <w:rsid w:val="00FE2D47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F1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8A6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48A6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48A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4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48A6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C13BF1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13BF1"/>
    <w:rPr>
      <w:rFonts w:ascii="Times New Roman" w:hAnsi="Times New Roman" w:cs="Times New Roman"/>
      <w:spacing w:val="-20"/>
      <w:sz w:val="57"/>
      <w:szCs w:val="5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13BF1"/>
    <w:pPr>
      <w:shd w:val="clear" w:color="auto" w:fill="FFFFFF"/>
      <w:spacing w:before="2340" w:after="1080" w:line="792" w:lineRule="exact"/>
      <w:ind w:firstLine="720"/>
      <w:outlineLvl w:val="0"/>
    </w:pPr>
    <w:rPr>
      <w:rFonts w:ascii="Times New Roman" w:eastAsia="Times New Roman" w:hAnsi="Times New Roman" w:cs="Times New Roman"/>
      <w:color w:val="auto"/>
      <w:spacing w:val="-20"/>
      <w:sz w:val="57"/>
      <w:szCs w:val="57"/>
      <w:lang w:eastAsia="en-US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C13B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0">
    <w:name w:val="Основний текст"/>
    <w:basedOn w:val="Normal"/>
    <w:link w:val="a"/>
    <w:uiPriority w:val="99"/>
    <w:rsid w:val="00C13BF1"/>
    <w:pPr>
      <w:shd w:val="clear" w:color="auto" w:fill="FFFFFF"/>
      <w:spacing w:line="240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ий текст (4)_"/>
    <w:basedOn w:val="DefaultParagraphFont"/>
    <w:link w:val="40"/>
    <w:uiPriority w:val="99"/>
    <w:locked/>
    <w:rsid w:val="00C13B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ий текст (4)"/>
    <w:basedOn w:val="Normal"/>
    <w:link w:val="4"/>
    <w:uiPriority w:val="99"/>
    <w:rsid w:val="00C13BF1"/>
    <w:pPr>
      <w:shd w:val="clear" w:color="auto" w:fill="FFFFFF"/>
      <w:spacing w:after="240" w:line="278" w:lineRule="exact"/>
      <w:ind w:hanging="5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Hyperlink">
    <w:name w:val="Hyperlink"/>
    <w:basedOn w:val="DefaultParagraphFont"/>
    <w:uiPriority w:val="99"/>
    <w:rsid w:val="00C64A8C"/>
    <w:rPr>
      <w:rFonts w:cs="Times New Roman"/>
      <w:color w:val="0066CC"/>
      <w:u w:val="single"/>
    </w:rPr>
  </w:style>
  <w:style w:type="character" w:customStyle="1" w:styleId="611">
    <w:name w:val="Основний текст (6) + 11"/>
    <w:aliases w:val="5 pt,Курсив"/>
    <w:basedOn w:val="DefaultParagraphFont"/>
    <w:uiPriority w:val="99"/>
    <w:rsid w:val="00C64A8C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rsid w:val="00D11B0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B06"/>
    <w:rPr>
      <w:rFonts w:ascii="Arial Unicode MS" w:eastAsia="Times New Roman" w:hAnsi="Arial Unicode MS" w:cs="Arial Unicode MS"/>
      <w:color w:val="000000"/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rsid w:val="00D11B0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B06"/>
    <w:rPr>
      <w:rFonts w:ascii="Arial Unicode MS" w:eastAsia="Times New Roman" w:hAnsi="Arial Unicode MS" w:cs="Arial Unicode MS"/>
      <w:color w:val="000000"/>
      <w:sz w:val="24"/>
      <w:szCs w:val="24"/>
      <w:lang w:eastAsia="uk-UA"/>
    </w:rPr>
  </w:style>
  <w:style w:type="character" w:customStyle="1" w:styleId="3">
    <w:name w:val="Заголовок №3_"/>
    <w:basedOn w:val="DefaultParagraphFont"/>
    <w:uiPriority w:val="99"/>
    <w:rsid w:val="0096369D"/>
    <w:rPr>
      <w:rFonts w:ascii="Trebuchet MS" w:eastAsia="Times New Roman" w:hAnsi="Trebuchet MS" w:cs="Trebuchet MS"/>
      <w:spacing w:val="0"/>
      <w:sz w:val="26"/>
      <w:szCs w:val="26"/>
    </w:rPr>
  </w:style>
  <w:style w:type="character" w:customStyle="1" w:styleId="30">
    <w:name w:val="Заголовок №3"/>
    <w:basedOn w:val="3"/>
    <w:uiPriority w:val="99"/>
    <w:rsid w:val="0096369D"/>
  </w:style>
  <w:style w:type="character" w:customStyle="1" w:styleId="8">
    <w:name w:val="Основний текст (8)_"/>
    <w:basedOn w:val="DefaultParagraphFont"/>
    <w:link w:val="80"/>
    <w:uiPriority w:val="99"/>
    <w:locked/>
    <w:rsid w:val="00DF4915"/>
    <w:rPr>
      <w:rFonts w:ascii="Trebuchet MS" w:eastAsia="Times New Roman" w:hAnsi="Trebuchet MS" w:cs="Trebuchet MS"/>
      <w:sz w:val="26"/>
      <w:szCs w:val="26"/>
      <w:shd w:val="clear" w:color="auto" w:fill="FFFFFF"/>
    </w:rPr>
  </w:style>
  <w:style w:type="paragraph" w:customStyle="1" w:styleId="80">
    <w:name w:val="Основний текст (8)"/>
    <w:basedOn w:val="Normal"/>
    <w:link w:val="8"/>
    <w:uiPriority w:val="99"/>
    <w:rsid w:val="00DF4915"/>
    <w:pPr>
      <w:shd w:val="clear" w:color="auto" w:fill="FFFFFF"/>
      <w:spacing w:after="6720" w:line="317" w:lineRule="exact"/>
      <w:jc w:val="center"/>
    </w:pPr>
    <w:rPr>
      <w:rFonts w:ascii="Trebuchet MS" w:hAnsi="Trebuchet MS" w:cs="Trebuchet MS"/>
      <w:color w:val="auto"/>
      <w:sz w:val="26"/>
      <w:szCs w:val="26"/>
      <w:lang w:eastAsia="en-US"/>
    </w:rPr>
  </w:style>
  <w:style w:type="character" w:customStyle="1" w:styleId="5">
    <w:name w:val="Основний текст (5)_"/>
    <w:basedOn w:val="DefaultParagraphFont"/>
    <w:link w:val="50"/>
    <w:uiPriority w:val="99"/>
    <w:locked/>
    <w:rsid w:val="0088548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1">
    <w:name w:val="Основний текст + Напівжирний"/>
    <w:basedOn w:val="a"/>
    <w:uiPriority w:val="99"/>
    <w:rsid w:val="0088548B"/>
    <w:rPr>
      <w:b/>
      <w:bCs/>
      <w:spacing w:val="0"/>
    </w:rPr>
  </w:style>
  <w:style w:type="paragraph" w:customStyle="1" w:styleId="50">
    <w:name w:val="Основний текст (5)"/>
    <w:basedOn w:val="Normal"/>
    <w:link w:val="5"/>
    <w:uiPriority w:val="99"/>
    <w:rsid w:val="0088548B"/>
    <w:pPr>
      <w:shd w:val="clear" w:color="auto" w:fill="FFFFFF"/>
      <w:spacing w:before="1440" w:line="240" w:lineRule="atLeas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leGrid">
    <w:name w:val="Table Grid"/>
    <w:basedOn w:val="TableNormal"/>
    <w:uiPriority w:val="99"/>
    <w:rsid w:val="008854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ий текст (6)_"/>
    <w:basedOn w:val="DefaultParagraphFont"/>
    <w:link w:val="60"/>
    <w:uiPriority w:val="99"/>
    <w:locked/>
    <w:rsid w:val="00CF28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ий текст (6)"/>
    <w:basedOn w:val="Normal"/>
    <w:link w:val="6"/>
    <w:uiPriority w:val="99"/>
    <w:rsid w:val="00CF2840"/>
    <w:pPr>
      <w:shd w:val="clear" w:color="auto" w:fill="FFFFFF"/>
      <w:spacing w:line="403" w:lineRule="exact"/>
      <w:ind w:hanging="34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00">
    <w:name w:val="Основний текст (10)_"/>
    <w:basedOn w:val="DefaultParagraphFont"/>
    <w:link w:val="101"/>
    <w:uiPriority w:val="99"/>
    <w:locked/>
    <w:rsid w:val="006E2F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ий текст (9)_"/>
    <w:basedOn w:val="DefaultParagraphFont"/>
    <w:link w:val="90"/>
    <w:uiPriority w:val="99"/>
    <w:locked/>
    <w:rsid w:val="006E2FA1"/>
    <w:rPr>
      <w:rFonts w:ascii="Tahoma" w:eastAsia="Times New Roman" w:hAnsi="Tahoma" w:cs="Tahoma"/>
      <w:sz w:val="20"/>
      <w:szCs w:val="20"/>
      <w:shd w:val="clear" w:color="auto" w:fill="FFFFFF"/>
    </w:rPr>
  </w:style>
  <w:style w:type="paragraph" w:customStyle="1" w:styleId="101">
    <w:name w:val="Основний текст (10)"/>
    <w:basedOn w:val="Normal"/>
    <w:link w:val="100"/>
    <w:uiPriority w:val="99"/>
    <w:rsid w:val="006E2FA1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ий текст (9)"/>
    <w:basedOn w:val="Normal"/>
    <w:link w:val="9"/>
    <w:uiPriority w:val="99"/>
    <w:rsid w:val="006E2FA1"/>
    <w:pPr>
      <w:shd w:val="clear" w:color="auto" w:fill="FFFFFF"/>
      <w:spacing w:line="240" w:lineRule="atLeast"/>
    </w:pPr>
    <w:rPr>
      <w:rFonts w:ascii="Tahoma" w:hAnsi="Tahoma" w:cs="Tahoma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53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24</Pages>
  <Words>3163</Words>
  <Characters>18032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98</cp:revision>
  <dcterms:created xsi:type="dcterms:W3CDTF">2012-07-29T14:21:00Z</dcterms:created>
  <dcterms:modified xsi:type="dcterms:W3CDTF">2014-10-09T13:39:00Z</dcterms:modified>
</cp:coreProperties>
</file>